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60" w:rsidRPr="00814DDA" w:rsidRDefault="00531A60" w:rsidP="00531A60">
      <w:pPr>
        <w:jc w:val="center"/>
        <w:rPr>
          <w:rFonts w:cs="B Mitra"/>
          <w:b/>
          <w:bCs/>
          <w:sz w:val="28"/>
          <w:szCs w:val="28"/>
        </w:rPr>
      </w:pPr>
      <w:r w:rsidRPr="00814DDA">
        <w:rPr>
          <w:rFonts w:cs="B Mitra" w:hint="cs"/>
          <w:b/>
          <w:bCs/>
          <w:sz w:val="28"/>
          <w:szCs w:val="28"/>
          <w:rtl/>
        </w:rPr>
        <w:t>پیوست (</w:t>
      </w:r>
      <w:r>
        <w:rPr>
          <w:rFonts w:cs="B Mitra" w:hint="cs"/>
          <w:b/>
          <w:bCs/>
          <w:sz w:val="28"/>
          <w:szCs w:val="28"/>
          <w:rtl/>
        </w:rPr>
        <w:t>2</w:t>
      </w:r>
      <w:r w:rsidRPr="00814DDA">
        <w:rPr>
          <w:rFonts w:cs="B Mitra" w:hint="cs"/>
          <w:b/>
          <w:bCs/>
          <w:sz w:val="28"/>
          <w:szCs w:val="28"/>
          <w:rtl/>
        </w:rPr>
        <w:t>)</w:t>
      </w:r>
    </w:p>
    <w:tbl>
      <w:tblPr>
        <w:tblStyle w:val="TableGrid"/>
        <w:bidiVisual/>
        <w:tblW w:w="10890" w:type="dxa"/>
        <w:tblInd w:w="108" w:type="dxa"/>
        <w:tblLook w:val="04A0"/>
      </w:tblPr>
      <w:tblGrid>
        <w:gridCol w:w="4023"/>
        <w:gridCol w:w="1518"/>
        <w:gridCol w:w="2129"/>
        <w:gridCol w:w="3220"/>
      </w:tblGrid>
      <w:tr w:rsidR="00531A60" w:rsidRPr="00531A60" w:rsidTr="003D5635">
        <w:tc>
          <w:tcPr>
            <w:tcW w:w="10890" w:type="dxa"/>
            <w:gridSpan w:val="4"/>
          </w:tcPr>
          <w:p w:rsidR="00531A60" w:rsidRPr="00531A60" w:rsidRDefault="00531A60" w:rsidP="003829A6">
            <w:pPr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فرم ارزیابی استقرار میزخدمت</w:t>
            </w:r>
          </w:p>
          <w:p w:rsidR="00531A60" w:rsidRPr="00531A60" w:rsidRDefault="00531A60" w:rsidP="003829A6">
            <w:pPr>
              <w:jc w:val="cent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موضوع دستورالعمل شماره 1538588 مورخ 7/9/1396 سازمان اداری و استخدامی کشور</w:t>
            </w:r>
          </w:p>
        </w:tc>
      </w:tr>
      <w:tr w:rsidR="00531A60" w:rsidRPr="00531A60" w:rsidTr="003D5635">
        <w:tc>
          <w:tcPr>
            <w:tcW w:w="4023" w:type="dxa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دستگاه:</w:t>
            </w:r>
          </w:p>
        </w:tc>
        <w:tc>
          <w:tcPr>
            <w:tcW w:w="3647" w:type="dxa"/>
            <w:gridSpan w:val="2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نام دستگاه اصلی:</w:t>
            </w:r>
          </w:p>
        </w:tc>
        <w:tc>
          <w:tcPr>
            <w:tcW w:w="3220" w:type="dxa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استان:</w:t>
            </w:r>
          </w:p>
        </w:tc>
      </w:tr>
      <w:tr w:rsidR="00531A60" w:rsidRPr="00531A60" w:rsidTr="003D5635">
        <w:tc>
          <w:tcPr>
            <w:tcW w:w="10890" w:type="dxa"/>
            <w:gridSpan w:val="4"/>
          </w:tcPr>
          <w:p w:rsidR="00531A60" w:rsidRPr="00531A60" w:rsidRDefault="00FB39E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>
              <w:rPr>
                <w:rFonts w:cs="B Mitra"/>
                <w:b/>
                <w:bCs/>
                <w:sz w:val="18"/>
                <w:szCs w:val="18"/>
                <w:rtl/>
              </w:rPr>
              <w:pict>
                <v:rect id="Rectangle 2" o:spid="_x0000_s1027" style="position:absolute;left:0;text-align:left;margin-left:155.8pt;margin-top:1.75pt;width:11.25pt;height:10.5pt;z-index:2516582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" filled="f" strokecolor="black [3213]" strokeweight="2pt"/>
              </w:pict>
            </w:r>
            <w:r>
              <w:rPr>
                <w:rFonts w:cs="B Mitra"/>
                <w:b/>
                <w:bCs/>
                <w:sz w:val="18"/>
                <w:szCs w:val="18"/>
                <w:rtl/>
              </w:rPr>
              <w:pict>
                <v:rect id="Rectangle 1" o:spid="_x0000_s1026" style="position:absolute;left:0;text-align:left;margin-left:406.3pt;margin-top:1.75pt;width:11.25pt;height:10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" filled="f" strokecolor="black [3213]" strokeweight="2pt"/>
              </w:pict>
            </w:r>
            <w:r w:rsidR="00531A60"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واحد :      ستاد مرکزی                                                                                          استانی</w:t>
            </w:r>
          </w:p>
        </w:tc>
      </w:tr>
      <w:tr w:rsidR="00531A60" w:rsidRPr="00531A60" w:rsidTr="003D5635">
        <w:tc>
          <w:tcPr>
            <w:tcW w:w="5541" w:type="dxa"/>
            <w:gridSpan w:val="2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تهیه اظهارنامه توسط دستگاه:</w:t>
            </w:r>
          </w:p>
        </w:tc>
        <w:tc>
          <w:tcPr>
            <w:tcW w:w="5349" w:type="dxa"/>
            <w:gridSpan w:val="2"/>
          </w:tcPr>
          <w:p w:rsidR="00531A60" w:rsidRPr="00531A60" w:rsidRDefault="00531A60" w:rsidP="003829A6">
            <w:pPr>
              <w:pStyle w:val="Header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rtl/>
                <w:lang w:bidi="ar-SA"/>
              </w:rPr>
            </w:pPr>
            <w:r w:rsidRPr="00531A60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تاریخ ارزیابی و صحه گذاری اظهار نامه:</w:t>
            </w:r>
          </w:p>
        </w:tc>
      </w:tr>
    </w:tbl>
    <w:p w:rsidR="00531A60" w:rsidRPr="00531A60" w:rsidRDefault="00531A60" w:rsidP="00531A60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B Mitra"/>
          <w:b/>
          <w:bCs/>
          <w:sz w:val="18"/>
          <w:szCs w:val="18"/>
        </w:rPr>
      </w:pPr>
      <w:r w:rsidRPr="00531A60">
        <w:rPr>
          <w:rFonts w:cs="B Mitra" w:hint="cs"/>
          <w:b/>
          <w:bCs/>
          <w:sz w:val="18"/>
          <w:szCs w:val="18"/>
          <w:rtl/>
        </w:rPr>
        <w:t>پرسشنامه</w:t>
      </w:r>
      <w:r w:rsidRPr="00531A60">
        <w:rPr>
          <w:rFonts w:cs="B Mitra"/>
          <w:b/>
          <w:bCs/>
          <w:sz w:val="18"/>
          <w:szCs w:val="18"/>
        </w:rPr>
        <w:t xml:space="preserve"> </w:t>
      </w:r>
      <w:r w:rsidRPr="00531A60">
        <w:rPr>
          <w:rFonts w:cs="B Mitra" w:hint="cs"/>
          <w:b/>
          <w:bCs/>
          <w:sz w:val="18"/>
          <w:szCs w:val="18"/>
          <w:rtl/>
        </w:rPr>
        <w:t>سنجش رضایت ارباب رجوع از خدمات</w:t>
      </w:r>
    </w:p>
    <w:tbl>
      <w:tblPr>
        <w:bidiVisual/>
        <w:tblW w:w="51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"/>
        <w:gridCol w:w="1259"/>
        <w:gridCol w:w="252"/>
        <w:gridCol w:w="926"/>
        <w:gridCol w:w="1055"/>
        <w:gridCol w:w="1942"/>
        <w:gridCol w:w="1649"/>
        <w:gridCol w:w="335"/>
        <w:gridCol w:w="613"/>
        <w:gridCol w:w="628"/>
        <w:gridCol w:w="613"/>
        <w:gridCol w:w="613"/>
        <w:gridCol w:w="611"/>
      </w:tblGrid>
      <w:tr w:rsidR="00531A60" w:rsidRPr="00531A60" w:rsidTr="00531A60">
        <w:trPr>
          <w:cantSplit/>
        </w:trPr>
        <w:tc>
          <w:tcPr>
            <w:tcW w:w="1319" w:type="pct"/>
            <w:gridSpan w:val="4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نام دستگاه</w:t>
            </w:r>
          </w:p>
        </w:tc>
        <w:tc>
          <w:tcPr>
            <w:tcW w:w="2122" w:type="pct"/>
            <w:gridSpan w:val="3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پرسشنامهسنجش رضایت ارباب رجوع از خدمات</w:t>
            </w:r>
          </w:p>
        </w:tc>
        <w:tc>
          <w:tcPr>
            <w:tcW w:w="1560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تاريخ:</w:t>
            </w:r>
          </w:p>
        </w:tc>
      </w:tr>
      <w:tr w:rsidR="00531A60" w:rsidRPr="00531A60" w:rsidTr="00531A60">
        <w:trPr>
          <w:cantSplit/>
        </w:trPr>
        <w:tc>
          <w:tcPr>
            <w:tcW w:w="5000" w:type="pct"/>
            <w:gridSpan w:val="13"/>
            <w:shd w:val="clear" w:color="auto" w:fill="auto"/>
          </w:tcPr>
          <w:p w:rsid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شهروند گرامی خواهشمند است با اعلام میزان رضایت خود از هر یک از محورهای ارائه شده در این پرسشنامه، ما را در ارتقا سطح رعایت حقوق شهروندی یاری فرمایید. </w:t>
            </w:r>
          </w:p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531A60">
              <w:rPr>
                <w:rFonts w:ascii="BZar" w:cs="B Titr" w:hint="cs"/>
                <w:b/>
                <w:bCs/>
                <w:sz w:val="18"/>
                <w:szCs w:val="18"/>
                <w:rtl/>
              </w:rPr>
              <w:t>با تشکر</w:t>
            </w:r>
          </w:p>
          <w:p w:rsidR="00531A60" w:rsidRPr="00531A60" w:rsidRDefault="00531A60" w:rsidP="00531A60">
            <w:pPr>
              <w:autoSpaceDE w:val="0"/>
              <w:autoSpaceDN w:val="0"/>
              <w:adjustRightInd w:val="0"/>
              <w:ind w:left="7286"/>
              <w:rPr>
                <w:rFonts w:ascii="BZar" w:cs="B Titr"/>
                <w:b/>
                <w:bCs/>
                <w:sz w:val="18"/>
                <w:szCs w:val="18"/>
                <w:rtl/>
                <w:lang w:bidi="fa-IR"/>
              </w:rPr>
            </w:pPr>
            <w:r w:rsidRPr="00531A60">
              <w:rPr>
                <w:rFonts w:ascii="BZar" w:cs="B Titr" w:hint="cs"/>
                <w:b/>
                <w:bCs/>
                <w:sz w:val="18"/>
                <w:szCs w:val="18"/>
                <w:rtl/>
                <w:lang w:bidi="fa-IR"/>
              </w:rPr>
              <w:t xml:space="preserve">خیراله خزایی </w:t>
            </w:r>
            <w:r w:rsidRPr="00531A6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531A60">
              <w:rPr>
                <w:rFonts w:ascii="BZar"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فرماندار شهرستان کنگاور </w:t>
            </w:r>
          </w:p>
          <w:p w:rsidR="00531A60" w:rsidRPr="00531A60" w:rsidRDefault="00531A60" w:rsidP="00531A60">
            <w:pPr>
              <w:autoSpaceDE w:val="0"/>
              <w:autoSpaceDN w:val="0"/>
              <w:adjustRightInd w:val="0"/>
              <w:ind w:left="7286"/>
              <w:rPr>
                <w:rFonts w:ascii="BZar"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531A60" w:rsidRPr="00531A60" w:rsidTr="00531A60">
        <w:trPr>
          <w:cantSplit/>
        </w:trPr>
        <w:tc>
          <w:tcPr>
            <w:tcW w:w="896" w:type="pct"/>
            <w:gridSpan w:val="3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جنسيت: مرد </w:t>
            </w:r>
            <w:r w:rsidRPr="00531A60">
              <w:rPr>
                <w:rFonts w:ascii="BZar" w:cs="B Mitra" w:hint="cs"/>
                <w:b/>
                <w:bCs/>
                <w:sz w:val="18"/>
                <w:szCs w:val="18"/>
              </w:rPr>
              <w:sym w:font="Wingdings" w:char="F06F"/>
            </w: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 زن </w:t>
            </w:r>
            <w:r w:rsidRPr="00531A60">
              <w:rPr>
                <w:rFonts w:ascii="BZar" w:cs="B Mitra" w:hint="cs"/>
                <w:b/>
                <w:bCs/>
                <w:sz w:val="18"/>
                <w:szCs w:val="18"/>
              </w:rPr>
              <w:sym w:font="Wingdings" w:char="F06F"/>
            </w:r>
          </w:p>
        </w:tc>
        <w:tc>
          <w:tcPr>
            <w:tcW w:w="423" w:type="pct"/>
            <w:tcBorders>
              <w:righ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سن:        </w:t>
            </w:r>
          </w:p>
        </w:tc>
        <w:tc>
          <w:tcPr>
            <w:tcW w:w="482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تحصيلات:</w:t>
            </w:r>
          </w:p>
        </w:tc>
        <w:tc>
          <w:tcPr>
            <w:tcW w:w="887" w:type="pct"/>
            <w:tcBorders>
              <w:lef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 شغل:</w:t>
            </w:r>
          </w:p>
        </w:tc>
        <w:tc>
          <w:tcPr>
            <w:tcW w:w="1473" w:type="pct"/>
            <w:gridSpan w:val="4"/>
            <w:tcBorders>
              <w:righ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/>
                <w:b/>
                <w:bCs/>
                <w:sz w:val="18"/>
                <w:szCs w:val="18"/>
                <w:rtl/>
              </w:rPr>
              <w:t>براي دريافت چه خدمتي مراجعه نموده ايد؟</w:t>
            </w:r>
          </w:p>
        </w:tc>
        <w:tc>
          <w:tcPr>
            <w:tcW w:w="840" w:type="pct"/>
            <w:gridSpan w:val="3"/>
            <w:tcBorders>
              <w:left w:val="nil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</w:p>
        </w:tc>
      </w:tr>
      <w:tr w:rsidR="00531A60" w:rsidRPr="00531A60" w:rsidTr="00531A60">
        <w:trPr>
          <w:cantSplit/>
        </w:trPr>
        <w:tc>
          <w:tcPr>
            <w:tcW w:w="2687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دفعات مراجعه برای دریافت خدمت فعلی در سال اخیر:</w:t>
            </w:r>
          </w:p>
        </w:tc>
        <w:tc>
          <w:tcPr>
            <w:tcW w:w="2313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شماره تماس:</w:t>
            </w:r>
          </w:p>
        </w:tc>
      </w:tr>
      <w:tr w:rsidR="00531A60" w:rsidRPr="00FF16DD" w:rsidTr="00531A60">
        <w:trPr>
          <w:cantSplit/>
          <w:trHeight w:val="224"/>
        </w:trPr>
        <w:tc>
          <w:tcPr>
            <w:tcW w:w="206" w:type="pct"/>
            <w:vMerge w:val="restart"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575" w:type="pct"/>
            <w:vMerge w:val="restart"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محور سنجش</w:t>
            </w:r>
          </w:p>
        </w:tc>
        <w:tc>
          <w:tcPr>
            <w:tcW w:w="2813" w:type="pct"/>
            <w:gridSpan w:val="6"/>
            <w:vMerge w:val="restart"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پرسش</w:t>
            </w:r>
          </w:p>
        </w:tc>
        <w:tc>
          <w:tcPr>
            <w:tcW w:w="1406" w:type="pct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  <w:r w:rsidRPr="00A61908">
              <w:rPr>
                <w:rFonts w:ascii="BZar" w:cs="B Mitra" w:hint="cs"/>
                <w:b/>
                <w:bCs/>
                <w:sz w:val="20"/>
                <w:szCs w:val="20"/>
                <w:rtl/>
              </w:rPr>
              <w:t>سطح رضایت</w:t>
            </w:r>
          </w:p>
        </w:tc>
      </w:tr>
      <w:tr w:rsidR="00531A60" w:rsidRPr="00FF16DD" w:rsidTr="00531A60">
        <w:trPr>
          <w:cantSplit/>
          <w:trHeight w:val="732"/>
        </w:trPr>
        <w:tc>
          <w:tcPr>
            <w:tcW w:w="206" w:type="pct"/>
            <w:vMerge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ind w:left="-144" w:right="-144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5" w:type="pct"/>
            <w:vMerge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13" w:type="pct"/>
            <w:gridSpan w:val="6"/>
            <w:vMerge/>
            <w:shd w:val="clear" w:color="auto" w:fill="FDE9D9" w:themeFill="accent6" w:themeFillTint="33"/>
            <w:vAlign w:val="center"/>
          </w:tcPr>
          <w:p w:rsidR="00531A60" w:rsidRPr="00A61908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خیلی کم</w:t>
            </w:r>
          </w:p>
        </w:tc>
        <w:tc>
          <w:tcPr>
            <w:tcW w:w="2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کم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زیاد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</w:tcPr>
          <w:p w:rsidR="00531A60" w:rsidRPr="00DD3CF3" w:rsidRDefault="00531A60" w:rsidP="003829A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BZar" w:cs="B Mitra"/>
                <w:sz w:val="20"/>
                <w:szCs w:val="20"/>
                <w:rtl/>
              </w:rPr>
            </w:pPr>
            <w:r w:rsidRPr="00DD3CF3">
              <w:rPr>
                <w:rFonts w:ascii="BZar" w:cs="B Mitra" w:hint="cs"/>
                <w:sz w:val="20"/>
                <w:szCs w:val="20"/>
                <w:rtl/>
              </w:rPr>
              <w:t>خیلی زیاد</w:t>
            </w:r>
          </w:p>
        </w:tc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شفافیت فرایندی</w:t>
            </w:r>
          </w:p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نحوه اطلاع رسانی درباره مراحل انجام کار </w:t>
            </w:r>
            <w:bookmarkStart w:id="0" w:name="_GoBack"/>
            <w:bookmarkEnd w:id="0"/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26074634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555745046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522047113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751233821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350233234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 xml:space="preserve">نحوه اطلاع رساني </w:t>
            </w: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درباره مدارک مورد نیاز برای ارائه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401907297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Arial Unicode MS" w:eastAsia="Arial Unicode MS" w:hAnsi="Arial Unicode MS" w:cs="Arial Unicode MS" w:hint="eastAsia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499470813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514853622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98231092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701693893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انجام کار بر اساس ضوابط اداری و عدم دخالت قضاوت های شخصی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330562484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426569751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224297376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884374830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490475306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پاسخگویی و مسئولیت پذیری</w:t>
            </w: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نحوه</w:t>
            </w:r>
            <w:r w:rsidRPr="00531A60">
              <w:rPr>
                <w:rFonts w:ascii="BZar" w:cs="B Mitra"/>
                <w:b/>
                <w:bCs/>
                <w:sz w:val="18"/>
                <w:szCs w:val="18"/>
                <w:rtl/>
              </w:rPr>
              <w:t xml:space="preserve"> رفتارو راهنمايي و پاسخگويي مسئول مربوطه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554934389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264533054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102944812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102096772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22330557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امکانات رفاهی و فضای ارائه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505621008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2135447969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75917244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786623003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2051295817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DE76FD">
        <w:trPr>
          <w:cantSplit/>
          <w:trHeight w:val="152"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به موقع بودن و شفاف بودن رسیدگی به شكايات، نظرات و پيشنهادهاي شما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709297823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156296611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45629530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190336946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412289603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راهنمايي و پاسخگويي كاركنان و پي‌گيري وضعيت درخواست‌ها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557308128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348176210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23562910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16698994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90310455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تسلط بر فرایند</w:t>
            </w: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ind w:left="67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دقت کارمند در انجام کار به گونه ای که نیاز به دوباره کاری نباشد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933930119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651975548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825005505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4514869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694612005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زمان فرایند</w:t>
            </w: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تعداد دفعات مراجعه به سازمان </w:t>
            </w:r>
            <w:r w:rsidRPr="00531A60">
              <w:rPr>
                <w:rFonts w:ascii="BZar" w:cs="B Mitra"/>
                <w:b/>
                <w:bCs/>
                <w:sz w:val="18"/>
                <w:szCs w:val="18"/>
                <w:rtl/>
              </w:rPr>
              <w:t xml:space="preserve">براي دريافت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52474891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563476846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27292600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2133288352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64462403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 xml:space="preserve">تعهد و پایبندی دستگاه به زمان ارائه خدمت در فرم "رسید خدمت"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236750460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625460282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09477565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850294196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660899954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ind w:left="67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میزان مراجعه به قسمت ها و بخش هایمختلف برای دریافت خدمت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606256962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536649138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157502411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22988760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633943681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75" w:type="pct"/>
            <w:vMerge w:val="restart"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نظام مند بودن فرایند</w:t>
            </w: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cs="B Mitra"/>
                <w:b/>
                <w:bCs/>
                <w:sz w:val="18"/>
                <w:szCs w:val="18"/>
              </w:rPr>
            </w:pP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>نظم</w:t>
            </w: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،</w:t>
            </w: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 xml:space="preserve"> ترتيب وسهولت دسترسي به افراد و امكانات</w:t>
            </w: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برای دریافت خدمت 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346863024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631641006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2100212895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972517419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713509062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  <w:trHeight w:val="103"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دریافت یکباره مدارک و اطلاعات به صورت الکترونیکی یا حضوری در هنگام مراجعه توسط دستگاه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369880682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1042125096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60708693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28951057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344939341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  <w:trHeight w:val="163"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ارائه چند باره اطلاعات یا اطلاعات تکراری(نظیرکپی شناسنامه، کارت ملی و...) به بخشهای مختلف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602062954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1665050434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32613175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767069780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69824147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75" w:type="pct"/>
            <w:vMerge/>
            <w:shd w:val="clear" w:color="auto" w:fill="auto"/>
            <w:vAlign w:val="center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13" w:type="pct"/>
            <w:gridSpan w:val="6"/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احساس نیاز به سفارش و توصیه های غیرقانونی برای دریافت خدمت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666909328"/>
          </w:sdtPr>
          <w:sdtContent>
            <w:tc>
              <w:tcPr>
                <w:tcW w:w="280" w:type="pct"/>
                <w:tcBorders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-288900872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86724134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1250151658"/>
          </w:sdtPr>
          <w:sdtContent>
            <w:tc>
              <w:tcPr>
                <w:tcW w:w="280" w:type="pct"/>
                <w:tcBorders>
                  <w:left w:val="nil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966334788"/>
          </w:sdtPr>
          <w:sdtContent>
            <w:tc>
              <w:tcPr>
                <w:tcW w:w="280" w:type="pct"/>
                <w:tcBorders>
                  <w:lef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071F32" w:rsidTr="00531A60">
        <w:trPr>
          <w:cantSplit/>
        </w:trPr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 w:hint="cs"/>
                <w:b/>
                <w:bCs/>
                <w:sz w:val="18"/>
                <w:szCs w:val="18"/>
                <w:rtl/>
              </w:rPr>
              <w:t>کلیت فرآیند</w:t>
            </w:r>
          </w:p>
        </w:tc>
        <w:tc>
          <w:tcPr>
            <w:tcW w:w="2813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31A60" w:rsidRPr="00531A60" w:rsidRDefault="00531A60" w:rsidP="003829A6">
            <w:pPr>
              <w:autoSpaceDE w:val="0"/>
              <w:autoSpaceDN w:val="0"/>
              <w:adjustRightInd w:val="0"/>
              <w:jc w:val="lowKashida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ascii="BZar" w:cs="B Mitra" w:hint="cs"/>
                <w:b/>
                <w:bCs/>
                <w:sz w:val="18"/>
                <w:szCs w:val="18"/>
                <w:rtl/>
              </w:rPr>
              <w:t>احساس رضایت از خدمت دریافت شده</w:t>
            </w:r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692372060"/>
          </w:sdtPr>
          <w:sdtContent>
            <w:tc>
              <w:tcPr>
                <w:tcW w:w="280" w:type="pct"/>
                <w:tcBorders>
                  <w:bottom w:val="single" w:sz="4" w:space="0" w:color="auto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tc>
          <w:tcPr>
            <w:tcW w:w="28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1A60" w:rsidRPr="00531A60" w:rsidRDefault="00FB39E0" w:rsidP="003829A6">
            <w:pPr>
              <w:autoSpaceDE w:val="0"/>
              <w:autoSpaceDN w:val="0"/>
              <w:adjustRightInd w:val="0"/>
              <w:jc w:val="center"/>
              <w:rPr>
                <w:rFonts w:ascii="BZar" w:cs="B Mitra"/>
                <w:b/>
                <w:bCs/>
                <w:sz w:val="18"/>
                <w:szCs w:val="18"/>
                <w:rtl/>
              </w:rPr>
            </w:pPr>
            <w:sdt>
              <w:sdtPr>
                <w:rPr>
                  <w:rFonts w:ascii="BZar" w:cs="B Mitra" w:hint="cs"/>
                  <w:b/>
                  <w:bCs/>
                  <w:sz w:val="18"/>
                  <w:szCs w:val="18"/>
                  <w:rtl/>
                </w:rPr>
                <w:id w:val="136155630"/>
              </w:sdtPr>
              <w:sdtContent>
                <w:r w:rsidR="00531A60"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sdtContent>
            </w:sdt>
          </w:p>
        </w:tc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979457245"/>
          </w:sdtPr>
          <w:sdtContent>
            <w:tc>
              <w:tcPr>
                <w:tcW w:w="280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020395733"/>
          </w:sdtPr>
          <w:sdtContent>
            <w:tc>
              <w:tcPr>
                <w:tcW w:w="280" w:type="pct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  <w:sdt>
          <w:sdtPr>
            <w:rPr>
              <w:rFonts w:ascii="BZar" w:cs="B Mitra"/>
              <w:b/>
              <w:bCs/>
              <w:sz w:val="18"/>
              <w:szCs w:val="18"/>
              <w:rtl/>
            </w:rPr>
            <w:id w:val="-1798288729"/>
          </w:sdtPr>
          <w:sdtContent>
            <w:tc>
              <w:tcPr>
                <w:tcW w:w="280" w:type="pct"/>
                <w:tcBorders>
                  <w:left w:val="nil"/>
                  <w:bottom w:val="single" w:sz="4" w:space="0" w:color="auto"/>
                </w:tcBorders>
                <w:shd w:val="clear" w:color="auto" w:fill="auto"/>
              </w:tcPr>
              <w:p w:rsidR="00531A60" w:rsidRPr="00531A60" w:rsidRDefault="00531A60" w:rsidP="003829A6">
                <w:pPr>
                  <w:autoSpaceDE w:val="0"/>
                  <w:autoSpaceDN w:val="0"/>
                  <w:adjustRightInd w:val="0"/>
                  <w:jc w:val="center"/>
                  <w:rPr>
                    <w:rFonts w:ascii="BZar" w:cs="B Mitra"/>
                    <w:b/>
                    <w:bCs/>
                    <w:sz w:val="18"/>
                    <w:szCs w:val="18"/>
                    <w:rtl/>
                  </w:rPr>
                </w:pPr>
                <w:r w:rsidRPr="00531A60">
                  <w:rPr>
                    <w:rFonts w:ascii="Segoe UI Symbol" w:eastAsia="MS Gothic" w:hAnsi="Segoe UI Symbol" w:cs="Segoe UI Symbol" w:hint="cs"/>
                    <w:b/>
                    <w:bCs/>
                    <w:sz w:val="18"/>
                    <w:szCs w:val="18"/>
                    <w:rtl/>
                  </w:rPr>
                  <w:t>☐</w:t>
                </w:r>
              </w:p>
            </w:tc>
          </w:sdtContent>
        </w:sdt>
      </w:tr>
      <w:tr w:rsidR="00531A60" w:rsidRPr="00FF16DD" w:rsidTr="00531A60">
        <w:trPr>
          <w:cantSplit/>
          <w:trHeight w:val="841"/>
        </w:trPr>
        <w:tc>
          <w:tcPr>
            <w:tcW w:w="5000" w:type="pct"/>
            <w:gridSpan w:val="13"/>
            <w:shd w:val="clear" w:color="auto" w:fill="auto"/>
          </w:tcPr>
          <w:p w:rsidR="00531A60" w:rsidRDefault="00531A60" w:rsidP="003829A6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  <w:p w:rsidR="00531A60" w:rsidRPr="00531A60" w:rsidRDefault="00531A60" w:rsidP="003829A6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31A60">
              <w:rPr>
                <w:rFonts w:cs="B Mitra"/>
                <w:b/>
                <w:bCs/>
                <w:sz w:val="18"/>
                <w:szCs w:val="18"/>
                <w:rtl/>
              </w:rPr>
              <w:t>چنانچه علاوه بر موارد فوق مطلب يا پيشنهادي در خصوص نحوه انجام خدمات و اصلاح روشهاي انجام كار در زمينه مورد نظر خود داريد مرقوم فرماييد</w:t>
            </w:r>
            <w:r w:rsidRPr="00531A60">
              <w:rPr>
                <w:rFonts w:cs="B Mitra"/>
                <w:b/>
                <w:bCs/>
                <w:sz w:val="18"/>
                <w:szCs w:val="18"/>
              </w:rPr>
              <w:t>:</w:t>
            </w:r>
          </w:p>
          <w:p w:rsidR="00531A60" w:rsidRPr="00531A60" w:rsidRDefault="00531A60" w:rsidP="003829A6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</w:tr>
    </w:tbl>
    <w:p w:rsidR="00531A60" w:rsidRDefault="00531A60" w:rsidP="000926F0">
      <w:pPr>
        <w:rPr>
          <w:rFonts w:cs="B Titr"/>
          <w:sz w:val="28"/>
          <w:szCs w:val="28"/>
          <w:lang w:bidi="fa-IR"/>
        </w:rPr>
      </w:pPr>
    </w:p>
    <w:p w:rsidR="00531A60" w:rsidRDefault="00531A60" w:rsidP="00531A60">
      <w:pPr>
        <w:rPr>
          <w:rFonts w:cs="B Titr"/>
          <w:sz w:val="28"/>
          <w:szCs w:val="28"/>
          <w:lang w:bidi="fa-IR"/>
        </w:rPr>
      </w:pPr>
    </w:p>
    <w:sectPr w:rsidR="00531A60" w:rsidSect="00531A60">
      <w:headerReference w:type="default" r:id="rId7"/>
      <w:footerReference w:type="default" r:id="rId8"/>
      <w:pgSz w:w="11906" w:h="16838" w:code="9"/>
      <w:pgMar w:top="3240" w:right="566" w:bottom="851" w:left="900" w:header="540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A65" w:rsidRDefault="00D96A65">
      <w:r>
        <w:separator/>
      </w:r>
    </w:p>
  </w:endnote>
  <w:endnote w:type="continuationSeparator" w:id="0">
    <w:p w:rsidR="00D96A65" w:rsidRDefault="00D9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8F" w:rsidRDefault="00C3745B" w:rsidP="008F0194">
    <w:pPr>
      <w:pStyle w:val="Footer"/>
      <w:jc w:val="center"/>
    </w:pPr>
    <w:r>
      <w:rPr>
        <w:noProof/>
      </w:rPr>
      <w:drawing>
        <wp:inline distT="0" distB="0" distL="0" distR="0">
          <wp:extent cx="5105400" cy="409575"/>
          <wp:effectExtent l="19050" t="0" r="0" b="0"/>
          <wp:docPr id="6" name="Picture 6" descr="untitled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1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39E0">
      <w:rPr>
        <w:noProof/>
      </w:rPr>
      <w:pict>
        <v:line id="_x0000_s2063" style="position:absolute;left:0;text-align:left;z-index:251656704;mso-position-horizontal-relative:text;mso-position-vertical-relative:text" from="14.6pt,-.9pt" to="491.6pt,-.9pt" strokeweight="1pt">
          <w10:wrap anchorx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A65" w:rsidRDefault="00D96A65">
      <w:r>
        <w:separator/>
      </w:r>
    </w:p>
  </w:footnote>
  <w:footnote w:type="continuationSeparator" w:id="0">
    <w:p w:rsidR="00D96A65" w:rsidRDefault="00D96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3" w:rsidRDefault="00FB39E0" w:rsidP="00B26343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43.6pt;margin-top:3.95pt;width:46.4pt;height:87.7pt;z-index:251654656;mso-wrap-style:none" filled="f" stroked="f">
          <v:textbox style="mso-next-textbox:#_x0000_s2054;mso-fit-shape-to-text:t">
            <w:txbxContent>
              <w:p w:rsidR="005D388F" w:rsidRPr="0043356E" w:rsidRDefault="00C3745B" w:rsidP="0043356E">
                <w:pPr>
                  <w:rPr>
                    <w:rtl/>
                    <w:lang w:bidi="fa-IR"/>
                  </w:rPr>
                </w:pPr>
                <w:r>
                  <w:rPr>
                    <w:rFonts w:hint="cs"/>
                    <w:noProof/>
                  </w:rPr>
                  <w:drawing>
                    <wp:inline distT="0" distB="0" distL="0" distR="0">
                      <wp:extent cx="409575" cy="1019175"/>
                      <wp:effectExtent l="19050" t="0" r="9525" b="0"/>
                      <wp:docPr id="1" name="Picture 1" descr="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95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</w:rPr>
      <w:pict>
        <v:shape id="_x0000_s2069" type="#_x0000_t202" style="position:absolute;left:0;text-align:left;margin-left:226.75pt;margin-top:-8.8pt;width:61.25pt;height:37.35pt;z-index:251657728;mso-wrap-style:none" filled="f" stroked="f">
          <v:textbox style="mso-next-textbox:#_x0000_s2069;mso-fit-shape-to-text:t">
            <w:txbxContent>
              <w:p w:rsidR="005D388F" w:rsidRDefault="00C3745B">
                <w:r>
                  <w:rPr>
                    <w:noProof/>
                  </w:rPr>
                  <w:drawing>
                    <wp:inline distT="0" distB="0" distL="0" distR="0">
                      <wp:extent cx="590550" cy="381000"/>
                      <wp:effectExtent l="19050" t="0" r="0" b="0"/>
                      <wp:docPr id="2" name="Picture 2" descr="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</w:rPr>
      <w:pict>
        <v:group id="_x0000_s2075" style="position:absolute;left:0;text-align:left;margin-left:437.6pt;margin-top:-19.45pt;width:89.7pt;height:135.4pt;z-index:251658752" coordorigin="8862,151" coordsize="1794,2708">
          <v:shape id="_x0000_s2051" type="#_x0000_t202" style="position:absolute;left:8898;top:151;width:1639;height:1119;mso-wrap-style:none" filled="f" stroked="f">
            <v:textbox style="mso-next-textbox:#_x0000_s2051;mso-fit-shape-to-text:t">
              <w:txbxContent>
                <w:p w:rsidR="005D388F" w:rsidRDefault="00C3745B">
                  <w:pPr>
                    <w:rPr>
                      <w:rtl/>
                      <w:lang w:bidi="fa-IR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28675" cy="619125"/>
                        <wp:effectExtent l="19050" t="0" r="9525" b="0"/>
                        <wp:docPr id="3" name="Picture 3" descr="آرم جمهوري اسلامي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آرم جمهوري اسلامي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59" type="#_x0000_t202" style="position:absolute;left:9112;top:1564;width:1369;height:624;mso-wrap-style:none" filled="f" stroked="f">
            <v:textbox style="mso-next-textbox:#_x0000_s2059;mso-fit-shape-to-text:t">
              <w:txbxContent>
                <w:p w:rsidR="005D388F" w:rsidRDefault="00C3745B">
                  <w:pPr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657225" cy="304800"/>
                        <wp:effectExtent l="19050" t="0" r="9525" b="0"/>
                        <wp:docPr id="4" name="Picture 4" descr="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2060" type="#_x0000_t202" style="position:absolute;left:9274;top:1159;width:1039;height:549;mso-wrap-style:none" filled="f" stroked="f">
            <v:textbox style="mso-next-textbox:#_x0000_s2060;mso-fit-shape-to-text:t">
              <w:txbxContent>
                <w:p w:rsidR="005D388F" w:rsidRDefault="00C3745B">
                  <w:r>
                    <w:rPr>
                      <w:noProof/>
                    </w:rPr>
                    <w:drawing>
                      <wp:inline distT="0" distB="0" distL="0" distR="0">
                        <wp:extent cx="447675" cy="257175"/>
                        <wp:effectExtent l="19050" t="0" r="9525" b="0"/>
                        <wp:docPr id="5" name="Picture 5" descr="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4" type="#_x0000_t75" style="position:absolute;left:8862;top:2085;width:1794;height:774" wrapcoords="11475 1350 5850 8100 2025 17100 2700 18000 8550 19800 10125 19800 15525 19800 18675 18450 19575 8100 17325 5850 12375 1350 11475 1350">
            <v:imagedata r:id="rId6" o:title="Untitled-2"/>
          </v:shape>
        </v:group>
      </w:pict>
    </w:r>
    <w:r>
      <w:rPr>
        <w:noProof/>
      </w:rPr>
      <w:pict>
        <v:roundrect id="_x0000_s2055" style="position:absolute;left:0;text-align:left;margin-left:-27pt;margin-top:125.75pt;width:558pt;height:674.45pt;z-index:-251660800" arcsize="2676f" strokeweight="1pt">
          <w10:wrap anchorx="page"/>
        </v:roundrect>
      </w:pict>
    </w:r>
    <w:r w:rsidR="00B26343">
      <w:tab/>
    </w:r>
    <w:r w:rsidR="00B26343">
      <w:tab/>
    </w:r>
    <w:r w:rsidR="00B26343">
      <w:tab/>
    </w:r>
    <w:r w:rsidR="00B26343">
      <w:tab/>
    </w:r>
    <w:r w:rsidR="00B26343">
      <w:tab/>
    </w:r>
    <w:r w:rsidR="00B26343">
      <w:tab/>
    </w:r>
  </w:p>
  <w:p w:rsidR="00B26343" w:rsidRDefault="00B26343" w:rsidP="00B26343">
    <w:pPr>
      <w:pStyle w:val="Header"/>
    </w:pPr>
  </w:p>
  <w:p w:rsidR="00647EF8" w:rsidRPr="00CE7D9C" w:rsidRDefault="00CE7D9C" w:rsidP="00CE7D9C">
    <w:pPr>
      <w:pStyle w:val="Header"/>
      <w:tabs>
        <w:tab w:val="clear" w:pos="8306"/>
        <w:tab w:val="left" w:pos="2880"/>
        <w:tab w:val="center" w:pos="5220"/>
      </w:tabs>
      <w:jc w:val="center"/>
      <w:rPr>
        <w:rFonts w:cs="B Titr"/>
        <w:sz w:val="28"/>
        <w:szCs w:val="28"/>
        <w:rtl/>
        <w:lang w:bidi="fa-IR"/>
      </w:rPr>
    </w:pPr>
    <w:r w:rsidRPr="00CE7D9C">
      <w:rPr>
        <w:rFonts w:cs="B Titr" w:hint="cs"/>
        <w:sz w:val="28"/>
        <w:szCs w:val="28"/>
        <w:rtl/>
        <w:lang w:bidi="fa-IR"/>
      </w:rPr>
      <w:t>حمایت از کالای ایرانی</w:t>
    </w:r>
  </w:p>
  <w:p w:rsidR="000616D4" w:rsidRPr="00EF3123" w:rsidRDefault="000616D4" w:rsidP="00647EF8">
    <w:pPr>
      <w:pStyle w:val="Header"/>
      <w:jc w:val="center"/>
      <w:rPr>
        <w:rtl/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F4F1C"/>
    <w:multiLevelType w:val="hybridMultilevel"/>
    <w:tmpl w:val="7C5AF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C401A"/>
    <w:multiLevelType w:val="hybridMultilevel"/>
    <w:tmpl w:val="C7EEADFA"/>
    <w:lvl w:ilvl="0" w:tplc="DCAC540C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90DDC"/>
    <w:multiLevelType w:val="hybridMultilevel"/>
    <w:tmpl w:val="41F4BF74"/>
    <w:lvl w:ilvl="0" w:tplc="C39CBF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4580"/>
    <w:rsid w:val="0003404B"/>
    <w:rsid w:val="00046405"/>
    <w:rsid w:val="00050B40"/>
    <w:rsid w:val="000616D4"/>
    <w:rsid w:val="000732B7"/>
    <w:rsid w:val="000926F0"/>
    <w:rsid w:val="000B3C05"/>
    <w:rsid w:val="000B4580"/>
    <w:rsid w:val="001018F4"/>
    <w:rsid w:val="00103EDB"/>
    <w:rsid w:val="001561D1"/>
    <w:rsid w:val="00160112"/>
    <w:rsid w:val="001805CA"/>
    <w:rsid w:val="001948CA"/>
    <w:rsid w:val="001A7111"/>
    <w:rsid w:val="001A7428"/>
    <w:rsid w:val="001C627B"/>
    <w:rsid w:val="001D596D"/>
    <w:rsid w:val="001F64BA"/>
    <w:rsid w:val="0021213F"/>
    <w:rsid w:val="00222B18"/>
    <w:rsid w:val="00235380"/>
    <w:rsid w:val="002403F8"/>
    <w:rsid w:val="002408A9"/>
    <w:rsid w:val="00296D3B"/>
    <w:rsid w:val="002C04FF"/>
    <w:rsid w:val="002E05B0"/>
    <w:rsid w:val="00301E5A"/>
    <w:rsid w:val="00310709"/>
    <w:rsid w:val="00317A48"/>
    <w:rsid w:val="00330656"/>
    <w:rsid w:val="00331852"/>
    <w:rsid w:val="00371044"/>
    <w:rsid w:val="0039297F"/>
    <w:rsid w:val="00394F85"/>
    <w:rsid w:val="003A2B68"/>
    <w:rsid w:val="003D53B4"/>
    <w:rsid w:val="003D5635"/>
    <w:rsid w:val="003F040A"/>
    <w:rsid w:val="003F368E"/>
    <w:rsid w:val="003F4A13"/>
    <w:rsid w:val="00415BD5"/>
    <w:rsid w:val="00423908"/>
    <w:rsid w:val="00426044"/>
    <w:rsid w:val="0043356E"/>
    <w:rsid w:val="0043366B"/>
    <w:rsid w:val="004355E3"/>
    <w:rsid w:val="004B6AED"/>
    <w:rsid w:val="00526A0E"/>
    <w:rsid w:val="0052723C"/>
    <w:rsid w:val="00531A60"/>
    <w:rsid w:val="00543CEA"/>
    <w:rsid w:val="00562C1E"/>
    <w:rsid w:val="00586A8D"/>
    <w:rsid w:val="00593A16"/>
    <w:rsid w:val="005B49C4"/>
    <w:rsid w:val="005C73E2"/>
    <w:rsid w:val="005D388F"/>
    <w:rsid w:val="005E227A"/>
    <w:rsid w:val="005E26D5"/>
    <w:rsid w:val="00607197"/>
    <w:rsid w:val="00610C70"/>
    <w:rsid w:val="0063347F"/>
    <w:rsid w:val="00641AFA"/>
    <w:rsid w:val="00647EF8"/>
    <w:rsid w:val="00657520"/>
    <w:rsid w:val="006748CC"/>
    <w:rsid w:val="00681E90"/>
    <w:rsid w:val="00683AFD"/>
    <w:rsid w:val="00697B07"/>
    <w:rsid w:val="006A08C2"/>
    <w:rsid w:val="006A2870"/>
    <w:rsid w:val="006E0A3E"/>
    <w:rsid w:val="0070493F"/>
    <w:rsid w:val="00714FC5"/>
    <w:rsid w:val="00722B07"/>
    <w:rsid w:val="0074720B"/>
    <w:rsid w:val="00773E1C"/>
    <w:rsid w:val="007C3655"/>
    <w:rsid w:val="007C4E10"/>
    <w:rsid w:val="008043D8"/>
    <w:rsid w:val="0081564D"/>
    <w:rsid w:val="00831E15"/>
    <w:rsid w:val="00854944"/>
    <w:rsid w:val="00861A47"/>
    <w:rsid w:val="00864792"/>
    <w:rsid w:val="008652FA"/>
    <w:rsid w:val="0087488E"/>
    <w:rsid w:val="008A498D"/>
    <w:rsid w:val="008B4ED9"/>
    <w:rsid w:val="008F0194"/>
    <w:rsid w:val="00905BC0"/>
    <w:rsid w:val="00911867"/>
    <w:rsid w:val="009B6ED0"/>
    <w:rsid w:val="009F5ACE"/>
    <w:rsid w:val="00A0779B"/>
    <w:rsid w:val="00A4177A"/>
    <w:rsid w:val="00A46C69"/>
    <w:rsid w:val="00A5764F"/>
    <w:rsid w:val="00A62F15"/>
    <w:rsid w:val="00A92A08"/>
    <w:rsid w:val="00AA15EC"/>
    <w:rsid w:val="00AB314D"/>
    <w:rsid w:val="00AC3BA8"/>
    <w:rsid w:val="00B26343"/>
    <w:rsid w:val="00B27EF9"/>
    <w:rsid w:val="00B53872"/>
    <w:rsid w:val="00B87AEB"/>
    <w:rsid w:val="00B94DEE"/>
    <w:rsid w:val="00B94F01"/>
    <w:rsid w:val="00B958A1"/>
    <w:rsid w:val="00BC1AFD"/>
    <w:rsid w:val="00BD108B"/>
    <w:rsid w:val="00BD41A6"/>
    <w:rsid w:val="00BF082B"/>
    <w:rsid w:val="00BF269A"/>
    <w:rsid w:val="00C232DD"/>
    <w:rsid w:val="00C3745B"/>
    <w:rsid w:val="00C40293"/>
    <w:rsid w:val="00C51909"/>
    <w:rsid w:val="00C675C8"/>
    <w:rsid w:val="00CA6649"/>
    <w:rsid w:val="00CB4009"/>
    <w:rsid w:val="00CB690A"/>
    <w:rsid w:val="00CE0EA9"/>
    <w:rsid w:val="00CE4A39"/>
    <w:rsid w:val="00CE7D9C"/>
    <w:rsid w:val="00D0608F"/>
    <w:rsid w:val="00D14F66"/>
    <w:rsid w:val="00D2311A"/>
    <w:rsid w:val="00D35AF2"/>
    <w:rsid w:val="00D60493"/>
    <w:rsid w:val="00D70F42"/>
    <w:rsid w:val="00D96A65"/>
    <w:rsid w:val="00DE76FD"/>
    <w:rsid w:val="00E16D35"/>
    <w:rsid w:val="00E302BE"/>
    <w:rsid w:val="00E361FE"/>
    <w:rsid w:val="00E50C9B"/>
    <w:rsid w:val="00E9309A"/>
    <w:rsid w:val="00EB7465"/>
    <w:rsid w:val="00EC047D"/>
    <w:rsid w:val="00ED67AD"/>
    <w:rsid w:val="00EE1498"/>
    <w:rsid w:val="00EE6543"/>
    <w:rsid w:val="00EF3123"/>
    <w:rsid w:val="00EF5B9C"/>
    <w:rsid w:val="00F3319E"/>
    <w:rsid w:val="00F43781"/>
    <w:rsid w:val="00F577BE"/>
    <w:rsid w:val="00F60F0E"/>
    <w:rsid w:val="00F80A0C"/>
    <w:rsid w:val="00FA0F8D"/>
    <w:rsid w:val="00FA4D44"/>
    <w:rsid w:val="00FB39E0"/>
    <w:rsid w:val="00FC08AB"/>
    <w:rsid w:val="00FF2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31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F312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B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4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580"/>
    <w:pPr>
      <w:ind w:left="720"/>
      <w:contextualSpacing/>
    </w:pPr>
  </w:style>
  <w:style w:type="table" w:styleId="TableGrid">
    <w:name w:val="Table Grid"/>
    <w:basedOn w:val="TableNormal"/>
    <w:uiPriority w:val="59"/>
    <w:rsid w:val="00531A60"/>
    <w:rPr>
      <w:rFonts w:asciiTheme="minorHAnsi" w:eastAsiaTheme="minorHAnsi" w:hAnsiTheme="minorHAnsi" w:cstheme="minorBidi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531A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riiii\AppData\Roaming\EOrg\4072\newFileName636683803934300826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newFileName636683803934300826.doc</Template>
  <TotalTime>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مدير محترم </vt:lpstr>
    </vt:vector>
  </TitlesOfParts>
  <Company>MRT www.Win2Farsi.com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مدير محترم</dc:title>
  <dc:creator>edariiii</dc:creator>
  <cp:lastModifiedBy>edarimali</cp:lastModifiedBy>
  <cp:revision>2</cp:revision>
  <cp:lastPrinted>2018-08-18T03:57:00Z</cp:lastPrinted>
  <dcterms:created xsi:type="dcterms:W3CDTF">2019-03-08T15:57:00Z</dcterms:created>
  <dcterms:modified xsi:type="dcterms:W3CDTF">2019-03-08T15:57:00Z</dcterms:modified>
</cp:coreProperties>
</file>