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8" w:rsidRPr="001507A4" w:rsidRDefault="00FD18A8" w:rsidP="00EE4948">
      <w:pPr>
        <w:spacing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r w:rsidRPr="001507A4">
        <w:rPr>
          <w:rFonts w:ascii="Tahoma" w:hAnsi="Tahoma" w:cs="B Titr" w:hint="cs"/>
          <w:b/>
          <w:bCs/>
          <w:rtl/>
          <w:lang w:bidi="fa-IR"/>
        </w:rPr>
        <w:t>فر</w:t>
      </w:r>
      <w:r w:rsidR="00EE4948" w:rsidRPr="001507A4">
        <w:rPr>
          <w:rFonts w:ascii="Tahoma" w:hAnsi="Tahoma" w:cs="B Titr" w:hint="cs"/>
          <w:b/>
          <w:bCs/>
          <w:rtl/>
          <w:lang w:bidi="fa-IR"/>
        </w:rPr>
        <w:t xml:space="preserve">م </w:t>
      </w:r>
      <w:r w:rsidR="00422D20">
        <w:rPr>
          <w:rFonts w:ascii="Tahoma" w:hAnsi="Tahoma" w:cs="B Titr" w:hint="cs"/>
          <w:b/>
          <w:bCs/>
          <w:rtl/>
          <w:lang w:bidi="fa-IR"/>
        </w:rPr>
        <w:t xml:space="preserve">طرح خواسته و </w:t>
      </w:r>
      <w:r w:rsidRPr="001507A4">
        <w:rPr>
          <w:rFonts w:ascii="Tahoma" w:hAnsi="Tahoma" w:cs="B Titr" w:hint="cs"/>
          <w:b/>
          <w:bCs/>
          <w:rtl/>
          <w:lang w:bidi="fa-IR"/>
        </w:rPr>
        <w:t xml:space="preserve">درخواست ملاقات با فرماندار </w:t>
      </w:r>
    </w:p>
    <w:p w:rsidR="00FD18A8" w:rsidRDefault="00FD18A8" w:rsidP="00FD18A8">
      <w:pPr>
        <w:spacing w:line="276" w:lineRule="auto"/>
        <w:jc w:val="center"/>
        <w:rPr>
          <w:rFonts w:ascii="Tahoma" w:hAnsi="Tahoma" w:cs="Tahoma"/>
          <w:b/>
          <w:bCs/>
          <w:rtl/>
          <w:lang w:bidi="fa-IR"/>
        </w:rPr>
      </w:pPr>
    </w:p>
    <w:tbl>
      <w:tblPr>
        <w:tblStyle w:val="LightGrid-Accent3"/>
        <w:tblpPr w:leftFromText="180" w:rightFromText="180" w:vertAnchor="text" w:horzAnchor="margin" w:tblpY="400"/>
        <w:bidiVisual/>
        <w:tblW w:w="0" w:type="auto"/>
        <w:tblLook w:val="04A0"/>
      </w:tblPr>
      <w:tblGrid>
        <w:gridCol w:w="10260"/>
      </w:tblGrid>
      <w:tr w:rsidR="00EE4948" w:rsidTr="00EE4948">
        <w:trPr>
          <w:cnfStyle w:val="100000000000"/>
          <w:trHeight w:val="312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طرح موضوع ودرخواست :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</w:tc>
      </w:tr>
      <w:tr w:rsidR="00EE4948" w:rsidTr="00EE4948">
        <w:trPr>
          <w:cnfStyle w:val="00000010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دستور فرماندار      :             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1507A4" w:rsidRDefault="001507A4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</w:tc>
      </w:tr>
      <w:tr w:rsidR="00EE4948" w:rsidTr="00EE4948">
        <w:trPr>
          <w:cnfStyle w:val="00000001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پیوست :  دارد                                                                 ندارد </w:t>
            </w:r>
          </w:p>
        </w:tc>
      </w:tr>
      <w:tr w:rsidR="00EE4948" w:rsidTr="00EE4948">
        <w:trPr>
          <w:cnfStyle w:val="00000010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شماره ثبت دبیرخانه :                                                                   تاریخ :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</w:tc>
      </w:tr>
      <w:tr w:rsidR="00EE4948" w:rsidTr="00EE4948">
        <w:trPr>
          <w:cnfStyle w:val="00000001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شماره                                    تاریخ                                  مکاتبه 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</w:tc>
      </w:tr>
      <w:tr w:rsidR="00EE4948" w:rsidTr="00EE4948">
        <w:trPr>
          <w:cnfStyle w:val="00000010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دستگاه ذیربط : </w:t>
            </w:r>
          </w:p>
        </w:tc>
      </w:tr>
      <w:tr w:rsidR="00EE4948" w:rsidTr="00EE4948">
        <w:trPr>
          <w:cnfStyle w:val="000000010000"/>
          <w:trHeight w:val="540"/>
        </w:trPr>
        <w:tc>
          <w:tcPr>
            <w:cnfStyle w:val="001000000000"/>
            <w:tcW w:w="10260" w:type="dxa"/>
          </w:tcPr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>اعلام نظر درخصوص نتیجه پیگیری درخواست :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  <w:lang w:bidi="fa-IR"/>
              </w:rPr>
              <w:t xml:space="preserve">                                                       امضاء</w:t>
            </w:r>
          </w:p>
          <w:p w:rsidR="00EE4948" w:rsidRDefault="00EE4948" w:rsidP="00EE4948">
            <w:pPr>
              <w:spacing w:line="276" w:lineRule="auto"/>
              <w:rPr>
                <w:rFonts w:ascii="Tahoma" w:hAnsi="Tahoma" w:cs="Tahoma"/>
                <w:b w:val="0"/>
                <w:bCs w:val="0"/>
                <w:rtl/>
                <w:lang w:bidi="fa-IR"/>
              </w:rPr>
            </w:pPr>
          </w:p>
        </w:tc>
      </w:tr>
    </w:tbl>
    <w:p w:rsidR="00FD18A8" w:rsidRPr="001507A4" w:rsidRDefault="00FD18A8" w:rsidP="00EE4948">
      <w:pPr>
        <w:spacing w:line="276" w:lineRule="auto"/>
        <w:jc w:val="center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نام ونام خانوادگی :      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شماره تماس :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  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تاریخ :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شماره ملی</w:t>
      </w:r>
    </w:p>
    <w:p w:rsidR="00B47DA1" w:rsidRPr="001507A4" w:rsidRDefault="00FD18A8" w:rsidP="001507A4">
      <w:pPr>
        <w:spacing w:line="276" w:lineRule="auto"/>
        <w:rPr>
          <w:rFonts w:ascii="Tahoma" w:hAnsi="Tahoma" w:cs="B Titr"/>
          <w:b/>
          <w:bCs/>
          <w:rtl/>
          <w:lang w:bidi="fa-IR"/>
        </w:rPr>
      </w:pPr>
      <w:r w:rsidRPr="001507A4">
        <w:rPr>
          <w:rFonts w:ascii="Tahoma" w:hAnsi="Tahoma" w:cs="B Titr" w:hint="cs"/>
          <w:b/>
          <w:bCs/>
          <w:rtl/>
          <w:lang w:bidi="fa-IR"/>
        </w:rPr>
        <w:lastRenderedPageBreak/>
        <w:t xml:space="preserve">        </w:t>
      </w:r>
      <w:r w:rsidR="001507A4">
        <w:rPr>
          <w:rFonts w:ascii="Tahoma" w:hAnsi="Tahoma" w:cs="B Titr" w:hint="cs"/>
          <w:b/>
          <w:bCs/>
          <w:rtl/>
          <w:lang w:bidi="fa-IR"/>
        </w:rPr>
        <w:t xml:space="preserve">                                               </w:t>
      </w:r>
      <w:r w:rsidR="00B47DA1" w:rsidRPr="001507A4">
        <w:rPr>
          <w:rFonts w:ascii="Tahoma" w:hAnsi="Tahoma" w:cs="B Titr" w:hint="cs"/>
          <w:b/>
          <w:bCs/>
          <w:rtl/>
          <w:lang w:bidi="fa-IR"/>
        </w:rPr>
        <w:t xml:space="preserve">فرم </w:t>
      </w:r>
      <w:r w:rsidR="00B47DA1" w:rsidRPr="001507A4">
        <w:rPr>
          <w:rFonts w:ascii="Tahoma" w:hAnsi="Tahoma" w:cs="Tahoma"/>
          <w:b/>
          <w:bCs/>
          <w:rtl/>
          <w:lang w:bidi="fa-IR"/>
        </w:rPr>
        <w:t>–</w:t>
      </w:r>
      <w:r w:rsidR="00B47DA1" w:rsidRPr="001507A4">
        <w:rPr>
          <w:rFonts w:ascii="Tahoma" w:hAnsi="Tahoma" w:cs="B Titr" w:hint="cs"/>
          <w:b/>
          <w:bCs/>
          <w:rtl/>
          <w:lang w:bidi="fa-IR"/>
        </w:rPr>
        <w:t xml:space="preserve"> 128(7-71) سازمان مدیریت وبرنامه ریزی</w:t>
      </w:r>
    </w:p>
    <w:p w:rsidR="00B47DA1" w:rsidRPr="001507A4" w:rsidRDefault="00B47DA1" w:rsidP="00B47DA1">
      <w:pPr>
        <w:spacing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r w:rsidRPr="001507A4">
        <w:rPr>
          <w:rFonts w:ascii="Tahoma" w:hAnsi="Tahoma" w:cs="B Titr" w:hint="cs"/>
          <w:b/>
          <w:bCs/>
          <w:rtl/>
          <w:lang w:bidi="fa-IR"/>
        </w:rPr>
        <w:t>فرم نظر سنجی از ارباب رجوع ( موضوع ماده 8 طرح تکریم ارباب رجوع )</w:t>
      </w:r>
    </w:p>
    <w:p w:rsidR="00B47DA1" w:rsidRPr="001507A4" w:rsidRDefault="00B47DA1" w:rsidP="00B47DA1">
      <w:pPr>
        <w:spacing w:line="276" w:lineRule="auto"/>
        <w:rPr>
          <w:rFonts w:ascii="Tahoma" w:hAnsi="Tahoma" w:cs="B Titr"/>
          <w:b/>
          <w:bCs/>
          <w:rtl/>
          <w:lang w:bidi="fa-IR"/>
        </w:rPr>
      </w:pPr>
      <w:r w:rsidRPr="001507A4">
        <w:rPr>
          <w:rFonts w:ascii="Tahoma" w:hAnsi="Tahoma" w:cs="B Titr" w:hint="cs"/>
          <w:b/>
          <w:bCs/>
          <w:rtl/>
          <w:lang w:bidi="fa-IR"/>
        </w:rPr>
        <w:t xml:space="preserve">           نام دستگاه :                                                              تاریخ مراجعه :</w:t>
      </w:r>
    </w:p>
    <w:p w:rsidR="00B47DA1" w:rsidRDefault="00B47DA1" w:rsidP="00B47DA1">
      <w:pPr>
        <w:spacing w:line="276" w:lineRule="auto"/>
        <w:jc w:val="center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 xml:space="preserve">-------------------------------------------------------------------------    </w:t>
      </w:r>
    </w:p>
    <w:p w:rsidR="00B47DA1" w:rsidRDefault="00B47DA1" w:rsidP="00B47D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آیا اطلاع رسانی وراهنمایی لازم به صورت شفاف ودقیق برای انجام خدمات مورد درخواست شما ارائه شده است ؟</w:t>
      </w:r>
    </w:p>
    <w:p w:rsidR="00B47DA1" w:rsidRDefault="00CB02E4" w:rsidP="00B47DA1">
      <w:pPr>
        <w:spacing w:line="276" w:lineRule="auto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/>
          <w:b/>
          <w:bCs/>
          <w:noProof/>
          <w:rtl/>
        </w:rPr>
        <w:pict>
          <v:roundrect id="Rounded Rectangle 23" o:spid="_x0000_s1026" style="position:absolute;left:0;text-align:left;margin-left:199.5pt;margin-top:2.65pt;width:18pt;height:1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wNdgIAAPgEAAAOAAAAZHJzL2Uyb0RvYy54bWysVMtu2zAQvBfoPxC8N7Jdx0mMyIGRwEWB&#10;IAnyQM40RT0AisuStGX36zukFOfRnIr6QHO5y93Z4azOL3atZlvlfEMm5+OjEWfKSCoaU+X86XH1&#10;7ZQzH4QphCajcr5Xnl8svn457+xcTagmXSjHkMT4eWdzXodg51nmZa1a4Y/IKgNnSa4VAaarssKJ&#10;DtlbnU1Go1nWkSusI6m8x+lV7+SLlL8slQy3ZelVYDrnwBbS6tK6jmu2OBfzyglbN3KAIf4BRSsa&#10;g6KHVFciCLZxzV+p2kY68lSGI0ltRmXZSJV6QDfj0YduHmphVeoF5Hh7oMn/v7TyZnvnWFPkfPKd&#10;MyNavNE9bUyhCnYP9oSptGLwgajO+jniH+ydGyyPbex6V7o2/qMftkvk7g/kql1gEoeTyelshCeQ&#10;cI1nx2PskSV7vWydDz8UtSxucu4iiggh8Sq21z708S9xsaAn3RSrRutk7P2ldmwr8NaQSEEdZ1r4&#10;gMOcr9JvKPnumjasA7zjaUInIMJSiwCgrQUt3lScCV1B3TK4hOXdbe+q9aHq6uRsNp19ViSCvhK+&#10;7tGlDEOYNhG7SlodeoxE99TG3ZqKPd7IUS9eb+WqQbZrdHYnHNQKUjGB4RZLqQm90LDjrCb3+7Pz&#10;GA8RwctZB/Wjz18b4RQI+2kgr7PxdBrHJRnT45MJDPfWs37rMZv2kkD6GLNuZdrG+KBftqWj9hmD&#10;uoxV4RJGonbP6GBchn4qMepSLZcpDCNiRbg2D1bG5JGnyOPj7lk4O8gkQF839DIpYv5BKH1svGlo&#10;uQlUNklFr7xCgtHAeCUxDp+COL9v7RT1+sFa/AEAAP//AwBQSwMEFAAGAAgAAAAhADUOZWHcAAAA&#10;CAEAAA8AAABkcnMvZG93bnJldi54bWxMj0FuwjAQRfeVegdrKnVXHEihkMZBqIVKrKoCB3DiaRIl&#10;HluxgfT2HVbt8uuN/ryfr0fbiwsOoXWkYDpJQCBVzrRUKzgdd09LECFqMrp3hAp+MMC6uL/LdWbc&#10;lb7wcoi14BIKmVbQxOgzKUPVoNVh4jwSs283WB05DrU0g75yue3lLEkW0uqW+EOjPb41WHWHs1Ww&#10;Xezj8uWj7WRnPt9NUnrab71Sjw/j5hVExDH+HcNNn9WhYKfSnckE0StIVyveEhXMUxDMn9M555LB&#10;NAVZ5PL/gOIXAAD//wMAUEsBAi0AFAAGAAgAAAAhALaDOJL+AAAA4QEAABMAAAAAAAAAAAAAAAAA&#10;AAAAAFtDb250ZW50X1R5cGVzXS54bWxQSwECLQAUAAYACAAAACEAOP0h/9YAAACUAQAACwAAAAAA&#10;AAAAAAAAAAAvAQAAX3JlbHMvLnJlbHNQSwECLQAUAAYACAAAACEAWWtsDXYCAAD4BAAADgAAAAAA&#10;AAAAAAAAAAAuAgAAZHJzL2Uyb0RvYy54bWxQSwECLQAUAAYACAAAACEANQ5lYdwAAAAIAQAADwAA&#10;AAAAAAAAAAAAAADQBAAAZHJzL2Rvd25yZXYueG1sUEsFBgAAAAAEAAQA8wAAANkFAAAAAA==&#10;" fillcolor="window" strokecolor="#f79646" strokeweight="2pt"/>
        </w:pict>
      </w:r>
      <w:r>
        <w:rPr>
          <w:rFonts w:ascii="Tahoma" w:hAnsi="Tahoma" w:cs="Tahoma"/>
          <w:b/>
          <w:bCs/>
          <w:noProof/>
          <w:rtl/>
        </w:rPr>
        <w:pict>
          <v:roundrect id="Rounded Rectangle 24" o:spid="_x0000_s1034" style="position:absolute;left:0;text-align:left;margin-left:74.45pt;margin-top:2.65pt;width:18pt;height:13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7pdgIAAPgEAAAOAAAAZHJzL2Uyb0RvYy54bWysVE1PGzEQvVfqf7B8L5tEIUDEBkWgVJUQ&#10;IKDi7Hi9H5LX49pONumv77N3Ez7KqWoOjscznnnz/GYvr3atZlvlfEMm5+OTEWfKSCoaU+X85/Pq&#10;2zlnPghTCE1G5XyvPL9afP1y2dm5mlBNulCOIYnx887mvA7BzrPMy1q1wp+QVQbOklwrAkxXZYUT&#10;HbK3OpuMRrOsI1dYR1J5j9Ob3skXKX9ZKhnuy9KrwHTOgS2k1aV1HddscSnmlRO2buQAQ/wDilY0&#10;BkWPqW5EEGzjmr9StY105KkMJ5LajMqykSr1gG7Gow/dPNXCqtQLyPH2SJP/f2nl3fbBsabI+WTK&#10;mREt3uiRNqZQBXsEe8JUWjH4QFRn/RzxT/bBDZbHNna9K10b/9EP2yVy90dy1S4wicPJ5Hw2whNI&#10;uMaz0zH2yJK9XrbOh++KWhY3OXcRRYSQeBXbWx/6+ENcLOhJN8Wq0ToZe3+tHdsKvDUkUlDHmRY+&#10;4DDnq/QbSr67pg3rAO90mtAJiLDUIgBoa0GLNxVnQldQtwwuYXl327tqfay6OruYTWefFYmgb4Sv&#10;e3QpwxCmTcSuklaHHiPRPbVxt6Zijzdy1IvXW7lqkO0WnT0IB7WCVExguMdSakIvNOw4q8n9/uw8&#10;xkNE8HLWQf3o89dGOAXCfhjI62I8ncZxScb09GwCw731rN96zKa9JpA+xqxbmbYxPujDtnTUvmBQ&#10;l7EqXMJI1O4ZHYzr0E8lRl2q5TKFYUSsCLfmycqYPPIUeXzevQhnB5kE6OuODpMi5h+E0sfGm4aW&#10;m0Blk1T0yiskGA2MVxLj8CmI8/vWTlGvH6zFHwAAAP//AwBQSwMEFAAGAAgAAAAhALlp9pHcAAAA&#10;CAEAAA8AAABkcnMvZG93bnJldi54bWxMj0FOwzAQRfdIvYM1SOyo06aUEOJUCNpKXSEKB3DiIYkS&#10;j63YbcPtma5g+fS//rwpNpMdxBnH0DlSsJgnIJBqZzpqFHx97u4zECFqMnpwhAp+MMCmnN0UOjfu&#10;Qh94PsZG8AiFXCtoY/S5lKFu0eowdx6Js283Wh0Zx0aaUV943A5ymSRraXVHfKHVHl9brPvjySrY&#10;rg8xe9x3vezN+5tJKk+HrVfq7nZ6eQYRcYp/ZbjqszqU7FS5E5kgBuZV9sRVBQ8piGuerZgrBeki&#10;BVkW8v8D5S8AAAD//wMAUEsBAi0AFAAGAAgAAAAhALaDOJL+AAAA4QEAABMAAAAAAAAAAAAAAAAA&#10;AAAAAFtDb250ZW50X1R5cGVzXS54bWxQSwECLQAUAAYACAAAACEAOP0h/9YAAACUAQAACwAAAAAA&#10;AAAAAAAAAAAvAQAAX3JlbHMvLnJlbHNQSwECLQAUAAYACAAAACEAHeH+6XYCAAD4BAAADgAAAAAA&#10;AAAAAAAAAAAuAgAAZHJzL2Uyb0RvYy54bWxQSwECLQAUAAYACAAAACEAuWn2kdwAAAAIAQAADwAA&#10;AAAAAAAAAAAAAADQBAAAZHJzL2Rvd25yZXYueG1sUEsFBgAAAAAEAAQA8wAAANkFAAAAAA==&#10;" fillcolor="window" strokecolor="#f79646" strokeweight="2pt"/>
        </w:pict>
      </w:r>
      <w:r>
        <w:rPr>
          <w:rFonts w:ascii="Tahoma" w:hAnsi="Tahoma" w:cs="Tahoma"/>
          <w:b/>
          <w:bCs/>
          <w:noProof/>
          <w:rtl/>
        </w:rPr>
        <w:pict>
          <v:roundrect id="Rounded Rectangle 22" o:spid="_x0000_s1033" style="position:absolute;left:0;text-align:left;margin-left:411pt;margin-top:7.15pt;width:18pt;height:1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9YawIAACMFAAAOAAAAZHJzL2Uyb0RvYy54bWysVE1v2zAMvQ/YfxB0Xx0bbdYFdYqgRYcB&#10;RVukHXpWZSkxJokapcTJfv0o2XG7LqdhF5k0+fjxROricmcN2yoMLbialycTzpST0LRuVfPvTzef&#10;zjkLUbhGGHCq5nsV+OX844eLzs9UBWswjUJGQVyYdb7m6xj9rCiCXCsrwgl45cioAa2IpOKqaFB0&#10;FN2aoppMpkUH2HgEqUKgv9e9kc9zfK2VjPdaBxWZqTnVFvOJ+XxJZzG/ELMVCr9u5VCG+IcqrGgd&#10;JR1DXYso2Abbv0LZViIE0PFEgi1A61aq3AN1U07edfO4Fl7lXoic4Eeawv8LK++2D8japuZVxZkT&#10;lu5oCRvXqIYtiT3hVkYxshFRnQ8z8n/0DzhogcTU9U6jTV/qh+0yufuRXLWLTNLPqjqfTugKJJnK&#10;6VlJMkUpXsEeQ/yqwLIk1BxTFamEzKvY3obY+x/8CJwq6mvIUtwblcowbqk0NZWyZnQeJ3VlkG0F&#10;DYKQUrk4HfJn7wTTrTEjkOorj2FNLAfc4J6QKk/aiJ0cA/6ZdETkxODiCLatAzwWoPkxZu79DwT0&#10;bScGXqDZ03Ui9HMevLxpicxbEeKDQBps4p+WNd7ToQ10NYdB4mwN+OvY/+RP80ZWzjpalJqHnxuB&#10;ijPzzdEkfilPT9NmZeX07HNFCr61vLy1uI29ArqCkp4FL7OY/KM5iBrBPtNOL1JWMgknKXfNZcSD&#10;chX7BaZXQarFIrvRNnkRb92jlyl4YjXNydPuWaAfJirSKN7BYanE7N1M9b4J6WCxiaDbPHCvvA58&#10;0ybmuR1ejbTqb/Xs9fq2zX8DAAD//wMAUEsDBBQABgAIAAAAIQA4bWF43QAAAAkBAAAPAAAAZHJz&#10;L2Rvd25yZXYueG1sTI/NTsMwEITvSLyDtUhcEHWa/sgKcSoEqhBHWiSu23hJIuJ1FLtpeHuWExx3&#10;ZjT7Tbmbfa8mGmMX2MJykYEiroPruLHwftzfG1AxITvsA5OFb4qwq66vSixcuPAbTYfUKCnhWKCF&#10;NqWh0DrWLXmMizAQi/cZRo9JzrHRbsSLlPte51m21R47lg8tDvTUUv11OHsL8WPK7563SS83vM8m&#10;HF5eTWJrb2/mxwdQieb0F4ZffEGHSphO4cwuqt6CyXPZksRYr0BJwGyMCCcL62wFuir1/wXVDwAA&#10;AP//AwBQSwECLQAUAAYACAAAACEAtoM4kv4AAADhAQAAEwAAAAAAAAAAAAAAAAAAAAAAW0NvbnRl&#10;bnRfVHlwZXNdLnhtbFBLAQItABQABgAIAAAAIQA4/SH/1gAAAJQBAAALAAAAAAAAAAAAAAAAAC8B&#10;AABfcmVscy8ucmVsc1BLAQItABQABgAIAAAAIQDhUA9YawIAACMFAAAOAAAAAAAAAAAAAAAAAC4C&#10;AABkcnMvZTJvRG9jLnhtbFBLAQItABQABgAIAAAAIQA4bWF43QAAAAkBAAAPAAAAAAAAAAAAAAAA&#10;AMUEAABkcnMvZG93bnJldi54bWxQSwUGAAAAAAQABADzAAAAzwUAAAAA&#10;" fillcolor="white [3201]" strokecolor="#f79646 [3209]" strokeweight="2pt"/>
        </w:pict>
      </w:r>
      <w:r w:rsidR="001F4373">
        <w:rPr>
          <w:rFonts w:ascii="Tahoma" w:hAnsi="Tahoma" w:cs="Tahoma" w:hint="cs"/>
          <w:b/>
          <w:bCs/>
          <w:rtl/>
          <w:lang w:bidi="fa-IR"/>
        </w:rPr>
        <w:t xml:space="preserve">         </w:t>
      </w:r>
      <w:r w:rsidR="00B47DA1">
        <w:rPr>
          <w:rFonts w:ascii="Tahoma" w:hAnsi="Tahoma" w:cs="Tahoma" w:hint="cs"/>
          <w:b/>
          <w:bCs/>
          <w:rtl/>
          <w:lang w:bidi="fa-IR"/>
        </w:rPr>
        <w:t xml:space="preserve">   بلی                                            تا حدودی                                   خیر </w:t>
      </w:r>
    </w:p>
    <w:p w:rsidR="00B47DA1" w:rsidRPr="00B47DA1" w:rsidRDefault="00B47DA1" w:rsidP="00B47DA1">
      <w:pPr>
        <w:spacing w:line="276" w:lineRule="auto"/>
        <w:jc w:val="both"/>
        <w:rPr>
          <w:rFonts w:ascii="Tahoma" w:hAnsi="Tahoma" w:cs="Tahoma"/>
          <w:b/>
          <w:bCs/>
          <w:lang w:bidi="fa-IR"/>
        </w:rPr>
      </w:pPr>
    </w:p>
    <w:p w:rsidR="00B47DA1" w:rsidRDefault="003F309D" w:rsidP="00B47D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نحوه برخورد کارکنان با شما چگونه بوده است ؟</w:t>
      </w:r>
    </w:p>
    <w:p w:rsidR="003F309D" w:rsidRDefault="003F309D" w:rsidP="003F309D">
      <w:pPr>
        <w:pStyle w:val="ListParagraph"/>
        <w:spacing w:line="276" w:lineRule="auto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Pr="00B47DA1" w:rsidRDefault="00CB02E4" w:rsidP="001F4373">
      <w:pPr>
        <w:pStyle w:val="ListParagraph"/>
        <w:spacing w:line="276" w:lineRule="auto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/>
          <w:b/>
          <w:bCs/>
          <w:noProof/>
          <w:rtl/>
        </w:rPr>
        <w:pict>
          <v:roundrect id="Rounded Rectangle 25" o:spid="_x0000_s1032" style="position:absolute;left:0;text-align:left;margin-left:371.5pt;margin-top:1.5pt;width:18pt;height:13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iNdQIAAPgEAAAOAAAAZHJzL2Uyb0RvYy54bWysVEtv2zAMvg/YfxB0X50EadoGdYqgRYYB&#10;RVu0HXpmZMk2IImapMTJfv0o2Ukf62mYDzIpUnx8+qjLq53RbCt9aNGWfHwy4kxagVVr65L/fF59&#10;O+csRLAVaLSy5HsZ+NXi65fLzs3lBBvUlfSMgtgw71zJmxjdvCiCaKSBcIJOWjIq9AYiqb4uKg8d&#10;RTe6mIxGs6JDXzmPQoZAuze9kS9yfKWkiPdKBRmZLjnVFvPq87pOa7G4hHntwTWtGMqAf6jCQGsp&#10;6THUDURgG9/+Fcq0wmNAFU8EmgKVaoXMPVA349GHbp4acDL3QuAEd4Qp/L+w4m774FlblXxyypkF&#10;Q3f0iBtbyYo9Enpgay0Z2QiozoU5+T+5Bz9ogcTU9U55k/7UD9tlcPdHcOUuMkGbk8n5bERXIMg0&#10;np2OSaYoxeth50P8LtGwJJTcpypSCRlX2N6G2Psf/FLCgLqtVq3WWdmHa+3ZFuiuiSIVdpxpCJE2&#10;S77K35Dy3TFtWZfan+bqgEioNEQq1DiCJdiaM9A1sVtEn2t5dzr4en3Mujq7mE1nnyVJRd9AaPrq&#10;coTBTdtUu8xcHXpMQPfQJmmN1Z7uyGNP3uDEqqVot9TZA3hiK4FKExjvaVEaqRccJM4a9L8/20/+&#10;RCKyctYR+6nPXxvwkgD7YYleF+PpNI1LVqanZxNS/FvL+q3Fbsw1EuhjmnUnspj8oz6IyqN5oUFd&#10;pqxkAisod4/ooFzHfipp1IVcLrMbjYiDeGufnEjBE04Jx+fdC3g30CQSv+7wMCkw/0CU3jedtLjc&#10;RFRtZtErrkTBpNB4ZTIOT0Ga37d69np9sBZ/AAAA//8DAFBLAwQUAAYACAAAACEAW4wrrtsAAAAI&#10;AQAADwAAAGRycy9kb3ducmV2LnhtbEyPQU/DMAyF70j8h8hI3FjKQOsodScEA2knxOAHpI1pqzZO&#10;1GRb+fd4Jzg9W896/l65md2ojjTF3jPC7SIDRdx423OL8PX5erMGFZNha0bPhPBDETbV5UVpCutP&#10;/EHHfWqVhHAsDEKXUii0jk1HzsSFD8TiffvJmSTr1Go7mZOEu1Evs2ylnelZPnQm0HNHzbA/OITt&#10;apfW+Vs/6MG+v9isDrzbBsTrq/npEVSiOf0dwxlf0KESptof2EY1IuT3d9IlIZxF/Dx/kKFGWIrq&#10;qtT/C1S/AAAA//8DAFBLAQItABQABgAIAAAAIQC2gziS/gAAAOEBAAATAAAAAAAAAAAAAAAAAAAA&#10;AABbQ29udGVudF9UeXBlc10ueG1sUEsBAi0AFAAGAAgAAAAhADj9If/WAAAAlAEAAAsAAAAAAAAA&#10;AAAAAAAALwEAAF9yZWxzLy5yZWxzUEsBAi0AFAAGAAgAAAAhAKq4aI11AgAA+AQAAA4AAAAAAAAA&#10;AAAAAAAALgIAAGRycy9lMm9Eb2MueG1sUEsBAi0AFAAGAAgAAAAhAFuMK67bAAAACAEAAA8AAAAA&#10;AAAAAAAAAAAAzwQAAGRycy9kb3ducmV2LnhtbFBLBQYAAAAABAAEAPMAAADXBQAAAAA=&#10;" fillcolor="window" strokecolor="#f79646" strokeweight="2pt"/>
        </w:pict>
      </w:r>
      <w:r>
        <w:rPr>
          <w:rFonts w:ascii="Tahoma" w:hAnsi="Tahoma" w:cs="Tahoma"/>
          <w:b/>
          <w:bCs/>
          <w:noProof/>
          <w:rtl/>
        </w:rPr>
        <w:pict>
          <v:roundrect id="Rounded Rectangle 26" o:spid="_x0000_s1031" style="position:absolute;left:0;text-align:left;margin-left:236.5pt;margin-top:1.5pt;width:18pt;height:13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geAIAAPgEAAAOAAAAZHJzL2Uyb0RvYy54bWysVE1PGzEQvVfqf7B8L5tEIUDEBkWgVJUQ&#10;IALi7Hi9H5LX49pONumv77N3CR/tqWoOzoxnPH7z/GYvr/atZjvlfEMm5+OTEWfKSCoaU+X8+Wn1&#10;7ZwzH4QphCajcn5Qnl8tvn657OxcTagmXSjHUMT4eWdzXodg51nmZa1a4U/IKoNgSa4VAa6rssKJ&#10;DtVbnU1Go1nWkSusI6m8x+5NH+SLVL8slQz3ZelVYDrnwBbS6tK6iWu2uBTzyglbN3KAIf4BRSsa&#10;g0uPpW5EEGzrmj9KtY105KkMJ5LajMqykSr1gG7Go0/drGthVeoF5Hh7pMn/v7LybvfgWFPkfDLj&#10;zIgWb/RIW1Oogj2CPWEqrRhiIKqzfo78tX1wg+dhxq73pWvjP/ph+0Tu4Uiu2gcmsTmZnM9GeAKJ&#10;0Hh2OoaNKtnbYet8+K6oZdHIuYsoIoTEq9jd+tDnv+bFCz3pplg1Wifn4K+1YzuBt4ZECuo408IH&#10;bOZ8lX7DlR+OacM6wDudJnQCIiy1CADaWtDiTcWZ0BXULYNLWD6c9q7aHG9dnV3Mpokr9PUhLYK+&#10;Eb7u0aXQgEWbiF0lrQ49RqJ7aqO1oeKAN3LUi9dbuWpQ7RadPQgHtYJUTGC4x1JqQi80WJzV5H79&#10;bT/mQ0SIctZB/ejz51Y4BcJ+GMjrYjydxnFJzvT0bALHvY9s3kfMtr0mkD7GrFuZzJgf9KtZOmpf&#10;MKjLeCtCwkjc3TM6ONehn0qMulTLZUrDiFgRbs3aylg88hR5fNq/CGcHmQTo645eJ0XMPwmlz40n&#10;DS23gcomqeiNV0gwOhivJMbhUxDn972fst4+WIvfAAAA//8DAFBLAwQUAAYACAAAACEA1pEdm9sA&#10;AAAIAQAADwAAAGRycy9kb3ducmV2LnhtbEyPQU/DMAyF70j8h8hI3FjCgG2UuhOCgbQTYvAD0sa0&#10;VRunarKt/Hu8Ezs9W896/l6+nnyvDjTGNjDC7cyAIq6Ca7lG+P56u1mBismys31gQvilCOvi8iK3&#10;mQtH/qTDLtVKQjhmFqFJaci0jlVD3sZZGIjF+wmjt0nWsdZutEcJ972eG7PQ3rYsHxo70EtDVbfb&#10;e4TNYptWy/e20537eHWmHHi7GRCvr6bnJ1CJpvR/DCd8QYdCmMqwZxdVj3C/vJMuCeEk4j+YRxlK&#10;hLmoLnJ9XqD4AwAA//8DAFBLAQItABQABgAIAAAAIQC2gziS/gAAAOEBAAATAAAAAAAAAAAAAAAA&#10;AAAAAABbQ29udGVudF9UeXBlc10ueG1sUEsBAi0AFAAGAAgAAAAhADj9If/WAAAAlAEAAAsAAAAA&#10;AAAAAAAAAAAALwEAAF9yZWxzLy5yZWxzUEsBAi0AFAAGAAgAAAAhAHNS0iB4AgAA+AQAAA4AAAAA&#10;AAAAAAAAAAAALgIAAGRycy9lMm9Eb2MueG1sUEsBAi0AFAAGAAgAAAAhANaRHZvbAAAACAEAAA8A&#10;AAAAAAAAAAAAAAAA0gQAAGRycy9kb3ducmV2LnhtbFBLBQYAAAAABAAEAPMAAADaBQAAAAA=&#10;" fillcolor="window" strokecolor="#f79646" strokeweight="2pt"/>
        </w:pict>
      </w:r>
      <w:r>
        <w:rPr>
          <w:rFonts w:ascii="Tahoma" w:hAnsi="Tahoma" w:cs="Tahoma"/>
          <w:b/>
          <w:bCs/>
          <w:noProof/>
          <w:rtl/>
        </w:rPr>
        <w:pict>
          <v:roundrect id="Rounded Rectangle 27" o:spid="_x0000_s1030" style="position:absolute;left:0;text-align:left;margin-left:94pt;margin-top:1.5pt;width:18pt;height:13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REdgIAAPgEAAAOAAAAZHJzL2Uyb0RvYy54bWysVE1PGzEQvVfqf7B8L5tEIUDEBkWgVJUQ&#10;IELFeeL1fkhe27WdbNJf32fvEj7KqWoOjscznnnz/GYvr/atYjvpfGN0zscnI86kFqZodJXzn0+r&#10;b+ec+UC6IGW0zPlBen61+PrlsrNzOTG1UYV0DEm0n3c253UIdp5lXtSyJX9irNRwlsa1FGC6Kisc&#10;dcjeqmwyGs2yzrjCOiOk9zi96Z18kfKXpRThviy9DEzlHNhCWl1aN3HNFpc0rxzZuhEDDPoHFC01&#10;GkWPqW4oENu65q9UbSOc8aYMJ8K0mSnLRsjUA7oZjz50s67JytQLyPH2SJP/f2nF3e7BsabI+eSM&#10;M00t3ujRbHUhC/YI9khXSjL4QFRn/Rzxa/vgBstjG7vel66N/+iH7RO5hyO5ch+YwOFkcj4b4QkE&#10;XOPZ6Rh7ZMleL1vnw3dpWhY3OXcRRYSQeKXdrQ99/EtcLOiNaopVo1QyDv5aObYjvDUkUpiOM0U+&#10;4DDnq/QbSr67pjTrAO90mtARRFgqCgDaWtDidcUZqQrqFsElLO9ue1dtjlVXZxez6eyzIhH0Dfm6&#10;R5cyDGFKR+wyaXXoMRLdUxt3G1Mc8EbO9OL1VqwaZLtFZw/koFaQigkM91hKZdCLGXac1cb9/uw8&#10;xkNE8HLWQf3o89eWnARhPzTkdTGeTuO4JGN6ejaB4d56Nm89etteG5A+xqxbkbYxPqiXbelM+4xB&#10;XcaqcJEWqN0zOhjXoZ9KjLqQy2UKw4hYCrd6bUVMHnmKPD7tn8nZQSYB+rozL5NC8w9C6WPjTW2W&#10;22DKJqnolVdIMBoYryTG4VMQ5/etnaJeP1iLPwAAAP//AwBQSwMEFAAGAAgAAAAhAI+RzY3aAAAA&#10;CAEAAA8AAABkcnMvZG93bnJldi54bWxMT0FOwzAQvCPxB2sr9UbtpqiEEKdCUJB6QhQe4MRLEiVe&#10;W7Hbht+znOC0M5rR7Ey5m90ozjjF3pOG9UqBQGq87anV8PnxcpODiMmQNaMn1PCNEXbV9VVpCusv&#10;9I7nY2oFh1AsjIYupVBIGZsOnYkrH5BY+/KTM4np1Eo7mQuHu1FmSm2lMz3xh84EfOqwGY4np2G/&#10;PaT87rUf5GDfnq2qAx32QevlYn58AJFwTn9m+K3P1aHiTrU/kY1iZJ7nvCVp2PBhPctuGdQM7hXI&#10;qpT/B1Q/AAAA//8DAFBLAQItABQABgAIAAAAIQC2gziS/gAAAOEBAAATAAAAAAAAAAAAAAAAAAAA&#10;AABbQ29udGVudF9UeXBlc10ueG1sUEsBAi0AFAAGAAgAAAAhADj9If/WAAAAlAEAAAsAAAAAAAAA&#10;AAAAAAAALwEAAF9yZWxzLy5yZWxzUEsBAi0AFAAGAAgAAAAhAMQLRER2AgAA+AQAAA4AAAAAAAAA&#10;AAAAAAAALgIAAGRycy9lMm9Eb2MueG1sUEsBAi0AFAAGAAgAAAAhAI+RzY3aAAAACAEAAA8AAAAA&#10;AAAAAAAAAAAA0AQAAGRycy9kb3ducmV2LnhtbFBLBQYAAAAABAAEAPMAAADXBQAAAAA=&#10;" fillcolor="window" strokecolor="#f79646" strokeweight="2pt"/>
        </w:pict>
      </w:r>
      <w:r>
        <w:rPr>
          <w:rFonts w:ascii="Tahoma" w:hAnsi="Tahoma" w:cs="Tahoma"/>
          <w:b/>
          <w:bCs/>
          <w:noProof/>
          <w:rtl/>
        </w:rPr>
        <w:pict>
          <v:roundrect id="Rounded Rectangle 28" o:spid="_x0000_s1029" style="position:absolute;left:0;text-align:left;margin-left:5pt;margin-top:1.5pt;width:18pt;height:13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YydQIAAPgEAAAOAAAAZHJzL2Uyb0RvYy54bWysVNtOGzEQfa/Uf7D8XjaJQoCIDYpAqSoh&#10;QEDFs+P1XiSvx7WdbNKv77F3Ey7lqWoenBnPeC5nzuzl1a7VbKucb8jkfHwy4kwZSUVjqpz/fF59&#10;O+fMB2EKocmonO+V51eLr18uOztXE6pJF8oxBDF+3tmc1yHYeZZ5WatW+BOyysBYkmtFgOqqrHCi&#10;Q/RWZ5PRaJZ15ArrSCrvcXvTG/kixS9LJcN9WXoVmM45agvpdOlcxzNbXIp55YStGzmUIf6hilY0&#10;BkmPoW5EEGzjmr9CtY105KkMJ5LajMqykSr1gG7Gow/dPNXCqtQLwPH2CJP/f2Hl3fbBsabI+QST&#10;MqLFjB5pYwpVsEegJ0ylFYMNQHXWz+H/ZB/coHmIsetd6dr4j37YLoG7P4KrdoFJXE4m57MRRiBh&#10;Gs9Ox5ARJXt9bJ0P3xW1LAo5d7GKWELCVWxvfej9D34xoSfdFKtG66Ts/bV2bCswa1CkoI4zLXzA&#10;Zc5X6TekfPdMG9ahvNNpqk6AhKUWAYW2FrB4U3EmdAV2y+BSLe9ee1etj1lXZxez6eyzJLHoG+Hr&#10;vroUYXDTJtauEleHHiPQPbRRWlOxx4wc9eT1Vq4aRLtFZw/Cga0AFRsY7nGUmtALDRJnNbnfn91H&#10;f5AIVs46sB99/toIpwDYDwN6XYyn07guSZmenk2guLeW9VuL2bTXBNDH2HUrkxj9gz6IpaP2BYu6&#10;jFlhEkYid4/ooFyHfiux6lItl8kNK2JFuDVPVsbgEaeI4/PuRTg70CSAX3d02BQx/0CU3je+NLTc&#10;BCqbxKJXXEHBqGC9EhmHT0Hc37d68nr9YC3+AAAA//8DAFBLAwQUAAYACAAAACEA/grMOtoAAAAG&#10;AQAADwAAAGRycy9kb3ducmV2LnhtbEyPwU7DMBBE70j9B2uRuFGbgkJJ41RVW5B6QhQ+wIm3SZR4&#10;bcVuG/6e5QSn0WhWs2+K9eQGccExdp40PMwVCKTa244aDV+fr/dLEDEZsmbwhBq+McK6nN0UJrf+&#10;Sh94OaZGcAnF3GhoUwq5lLFu0Zk49wGJs5MfnUlsx0ba0Vy53A1yoVQmnemIP7Qm4LbFuj+enYZ9&#10;dkjL57eul71931lVBTrsg9Z3t9NmBSLhlP6O4Ref0aFkpsqfyUYxsFc8JWl4ZOH4KWOtNCxeFMiy&#10;kP/xyx8AAAD//wMAUEsBAi0AFAAGAAgAAAAhALaDOJL+AAAA4QEAABMAAAAAAAAAAAAAAAAAAAAA&#10;AFtDb250ZW50X1R5cGVzXS54bWxQSwECLQAUAAYACAAAACEAOP0h/9YAAACUAQAACwAAAAAAAAAA&#10;AAAAAAAvAQAAX3JlbHMvLnJlbHNQSwECLQAUAAYACAAAACEAukCGMnUCAAD4BAAADgAAAAAAAAAA&#10;AAAAAAAuAgAAZHJzL2Uyb0RvYy54bWxQSwECLQAUAAYACAAAACEA/grMOtoAAAAGAQAADwAAAAAA&#10;AAAAAAAAAADPBAAAZHJzL2Rvd25yZXYueG1sUEsFBgAAAAAEAAQA8wAAANYFAAAAAA==&#10;" fillcolor="window" strokecolor="#f79646" strokeweight="2pt"/>
        </w:pict>
      </w:r>
      <w:r w:rsidR="003F309D">
        <w:rPr>
          <w:rFonts w:ascii="Tahoma" w:hAnsi="Tahoma" w:cs="Tahoma" w:hint="cs"/>
          <w:b/>
          <w:bCs/>
          <w:rtl/>
          <w:lang w:bidi="fa-IR"/>
        </w:rPr>
        <w:t>بسیار خوب                                 خوب                             متوسط                     بد</w:t>
      </w:r>
    </w:p>
    <w:p w:rsidR="00B47DA1" w:rsidRDefault="00B47DA1" w:rsidP="00B47DA1">
      <w:pPr>
        <w:spacing w:line="276" w:lineRule="auto"/>
        <w:jc w:val="both"/>
        <w:rPr>
          <w:rFonts w:ascii="Tahoma" w:hAnsi="Tahoma" w:cs="Tahoma"/>
          <w:b/>
          <w:bCs/>
          <w:rtl/>
          <w:lang w:bidi="fa-IR"/>
        </w:rPr>
      </w:pPr>
    </w:p>
    <w:p w:rsidR="00B47DA1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 xml:space="preserve">نام فرد یا افرادی که مناسبترین برخورد را با شما داشته اند مرقوم فرمایید . 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نام فرد یا افرادی که برخورد نامناسبی را باشما داشته اند مرقوم فرمایید.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..............................................................................................................................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CB02E4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lang w:bidi="fa-IR"/>
        </w:rPr>
      </w:pPr>
      <w:r>
        <w:rPr>
          <w:rFonts w:ascii="Tahoma" w:hAnsi="Tahoma" w:cs="Tahoma"/>
          <w:b/>
          <w:bCs/>
          <w:noProof/>
        </w:rPr>
        <w:pict>
          <v:roundrect id="Rounded Rectangle 30" o:spid="_x0000_s1028" style="position:absolute;left:0;text-align:left;margin-left:14.5pt;margin-top:-.05pt;width:18pt;height:13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f1dQIAAPgEAAAOAAAAZHJzL2Uyb0RvYy54bWysVMtu2zAQvBfoPxC8N7Jdx0mMyIGRwEWB&#10;IAnyQM40RT0AisuStGX36zukFOfRnIr6QHO5y93Z4azOL3atZlvlfEMm5+OjEWfKSCoaU+X86XH1&#10;7ZQzH4QphCajcr5Xnl8svn457+xcTagmXSjHkMT4eWdzXodg51nmZa1a4Y/IKgNnSa4VAaarssKJ&#10;DtlbnU1Go1nWkSusI6m8x+lV7+SLlL8slQy3ZelVYDrnwBbS6tK6jmu2OBfzyglbN3KAIf4BRSsa&#10;g6KHVFciCLZxzV+p2kY68lSGI0ltRmXZSJV6QDfj0YduHmphVeoF5Hh7oMn/v7TyZnvnWFPk/Dvo&#10;MaLFG93TxhSqYPdgT5hKKwYfiOqsnyP+wd65wfLYxq53pWvjP/phu0Tu/kCu2gUmcTiZnM5GqCHh&#10;Gs+Ox9gjS/Z62ToffihqWdzk3EUUEULiVWyvfejjX+JiQU+6KVaN1snY+0vt2FbgrSGRgjrOtPAB&#10;hzlfpd9Q8t01bVgHeMfThE5AhKUWAUBbC1q8qTgTuoK6ZXAJy7vb3lXrQ9XVydlsOvusSAR9JXzd&#10;o0sZhjBtInaVtDr0GInuqY27NRV7vJGjXrzeylWDbNfo7E44qBWkYgLDLZZSE3qhYcdZTe73Z+cx&#10;HiKCl7MO6kefvzbCKRD200BeZ+PpNI5LMqbHJxMY7q1n/dZjNu0lgfQxZt3KtI3xQb9sS0ftMwZ1&#10;GavCJYxE7Z7RwbgM/VRi1KVaLlMYRsSKcG0erIzJI0+Rx8fds3B2kEmAvm7oZVLE/INQ+th409By&#10;E6hskopeeYUEo4HxSmIcPgVxft/aKer1g7X4AwAA//8DAFBLAwQUAAYACAAAACEApy+wCNsAAAAG&#10;AQAADwAAAGRycy9kb3ducmV2LnhtbEyPzW7CMBCE75X6DtZW6g0ckEghxEGI0kqcKn4ewImXJEq8&#10;tmID6dt3e2qPs7Oa+SbfjLYXdxxC60jBbJqAQKqcaalWcDl/TJYgQtRkdO8IFXxjgE3x/JTrzLgH&#10;HfF+irXgEAqZVtDE6DMpQ9Wg1WHqPBJ7VzdYHVkOtTSDfnC47eU8SVJpdUvc0GiPuwar7nSzCvbp&#10;IS7fPttOdubr3SSlp8PeK/X6Mm7XICKO8e8ZfvEZHQpmKt2NTBC9gvmKp0QFkxkIttMFy5LPixXI&#10;Ipf/8YsfAAAA//8DAFBLAQItABQABgAIAAAAIQC2gziS/gAAAOEBAAATAAAAAAAAAAAAAAAAAAAA&#10;AABbQ29udGVudF9UeXBlc10ueG1sUEsBAi0AFAAGAAgAAAAhADj9If/WAAAAlAEAAAsAAAAAAAAA&#10;AAAAAAAALwEAAF9yZWxzLy5yZWxzUEsBAi0AFAAGAAgAAAAhAPYxt/V1AgAA+AQAAA4AAAAAAAAA&#10;AAAAAAAALgIAAGRycy9lMm9Eb2MueG1sUEsBAi0AFAAGAAgAAAAhAKcvsAjbAAAABgEAAA8AAAAA&#10;AAAAAAAAAAAAzwQAAGRycy9kb3ducmV2LnhtbFBLBQYAAAAABAAEAPMAAADXBQAAAAA=&#10;" fillcolor="window" strokecolor="#f79646" strokeweight="2pt"/>
        </w:pict>
      </w:r>
      <w:r>
        <w:rPr>
          <w:rFonts w:ascii="Tahoma" w:hAnsi="Tahoma" w:cs="Tahoma"/>
          <w:b/>
          <w:bCs/>
          <w:noProof/>
        </w:rPr>
        <w:pict>
          <v:roundrect id="Rounded Rectangle 29" o:spid="_x0000_s1027" style="position:absolute;left:0;text-align:left;margin-left:102.5pt;margin-top:-.05pt;width:18pt;height:13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BWdgIAAPgEAAAOAAAAZHJzL2Uyb0RvYy54bWysVE1PGzEQvVfqf7B8L5tEIZCIDYpAqSoh&#10;QEDFeeL1fkhe27WdbNJf32fvEj7KqWoOjscznnnz/GYvLvetYjvpfGN0zscnI86kFqZodJXzn0/r&#10;b+ec+UC6IGW0zPlBen65/PrlorMLOTG1UYV0DEm0X3Q253UIdpFlXtSyJX9irNRwlsa1FGC6Kisc&#10;dcjeqmwyGs2yzrjCOiOk9zi97p18mfKXpRThriy9DEzlHNhCWl1aN3HNlhe0qBzZuhEDDPoHFC01&#10;GkWPqa4pENu65q9UbSOc8aYMJ8K0mSnLRsjUA7oZjz5081iTlakXkOPtkSb//9KK2929Y02R88mc&#10;M00t3ujBbHUhC/YA9khXSjL4QFRn/QLxj/beDZbHNna9L10b/9EP2ydyD0dy5T4wgcPJ5Hw2whMI&#10;uMaz0zH2yJK9XrbOh+/StCxucu4iiggh8Uq7Gx/6+Je4WNAb1RTrRqlkHPyVcmxHeGtIpDAdZ4p8&#10;wGHO1+k3lHx3TWnWAd7pNKEjiLBUFAC0taDF64ozUhXULYJLWN7d9q7aHKuuz+az6eyzIhH0Nfm6&#10;R5cyDGFKR+wyaXXoMRLdUxt3G1Mc8EbO9OL1VqwbZLtBZ/fkoFaQigkMd1hKZdCLGXac1cb9/uw8&#10;xkNE8HLWQf3o89eWnARhPzTkNR9Pp3FckjE9PZvAcG89m7cevW2vDEgfY9atSNsYH9TLtnSmfcag&#10;rmJVuEgL1O4ZHYyr0E8lRl3I1SqFYUQshRv9aEVMHnmKPD7tn8nZQSYB+ro1L5NCiw9C6WPjTW1W&#10;22DKJqnolVdIMBoYryTG4VMQ5/etnaJeP1jLPwAAAP//AwBQSwMEFAAGAAgAAAAhAHZSlx3cAAAA&#10;CAEAAA8AAABkcnMvZG93bnJldi54bWxMj8FOwzAQRO9I/IO1SNxaOxEtJcSpEBSknioKH+DESxIl&#10;Xlux24a/ZznBbUczmn1Tbmc3ijNOsfekIVsqEEiNtz21Gj4/XhcbEDEZsmb0hBq+McK2ur4qTWH9&#10;hd7xfEyt4BKKhdHQpRQKKWPToTNx6QMSe19+ciaxnFppJ3PhcjfKXKm1dKYn/tCZgM8dNsPx5DTs&#10;1vu0uX/rBznYw4tVdaD9Lmh9ezM/PYJIOKe/MPziMzpUzFT7E9koRg25WvGWpGGRgWA/v8tY13ys&#10;HkBWpfw/oPoBAAD//wMAUEsBAi0AFAAGAAgAAAAhALaDOJL+AAAA4QEAABMAAAAAAAAAAAAAAAAA&#10;AAAAAFtDb250ZW50X1R5cGVzXS54bWxQSwECLQAUAAYACAAAACEAOP0h/9YAAACUAQAACwAAAAAA&#10;AAAAAAAAAAAvAQAAX3JlbHMvLnJlbHNQSwECLQAUAAYACAAAACEADRkQVnYCAAD4BAAADgAAAAAA&#10;AAAAAAAAAAAuAgAAZHJzL2Uyb0RvYy54bWxQSwECLQAUAAYACAAAACEAdlKXHdwAAAAIAQAADwAA&#10;AAAAAAAAAAAAAADQBAAAZHJzL2Rvd25yZXYueG1sUEsFBgAAAAAEAAQA8wAAANkFAAAAAA==&#10;" fillcolor="window" strokecolor="#f79646" strokeweight="2pt"/>
        </w:pict>
      </w:r>
      <w:r w:rsidR="003F309D">
        <w:rPr>
          <w:rFonts w:ascii="Tahoma" w:hAnsi="Tahoma" w:cs="Tahoma" w:hint="cs"/>
          <w:b/>
          <w:bCs/>
          <w:rtl/>
          <w:lang w:bidi="fa-IR"/>
        </w:rPr>
        <w:t>آیا خدمت مورد نظر شما در موعد مقرر انجام شده است ؟    بله                   خیر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bidi="fa-IR"/>
        </w:rPr>
      </w:pPr>
      <w:r w:rsidRPr="003F309D"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چنانچه درخواست خلاف مقررات از شما شده است ،( لطفا آن را بنویسید باذکر مورد نظر)</w:t>
      </w:r>
    </w:p>
    <w:p w:rsidR="003F309D" w:rsidRDefault="003F309D" w:rsidP="003F309D">
      <w:pPr>
        <w:pStyle w:val="ListParagraph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rtl/>
          <w:lang w:bidi="fa-IR"/>
        </w:rPr>
      </w:pP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..............................................................................................................................</w:t>
      </w:r>
    </w:p>
    <w:p w:rsidR="003F309D" w:rsidRDefault="003F309D" w:rsidP="003F309D">
      <w:pPr>
        <w:pStyle w:val="ListParagraph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rtl/>
          <w:lang w:bidi="fa-IR"/>
        </w:rPr>
      </w:pPr>
    </w:p>
    <w:p w:rsidR="003F309D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bidi="fa-IR"/>
        </w:rPr>
      </w:pPr>
      <w:r>
        <w:rPr>
          <w:rFonts w:ascii="Tahoma" w:hAnsi="Tahoma" w:cs="Tahoma" w:hint="cs"/>
          <w:b/>
          <w:bCs/>
          <w:sz w:val="22"/>
          <w:szCs w:val="22"/>
          <w:rtl/>
          <w:lang w:bidi="fa-IR"/>
        </w:rPr>
        <w:t>لطفا نظرات وپیشنهادات خود را برای اصلاح امور بنویسید؟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  <w:r w:rsidRPr="003F309D">
        <w:rPr>
          <w:rFonts w:ascii="Tahoma" w:hAnsi="Tahoma" w:cs="Tahoma" w:hint="cs"/>
          <w:b/>
          <w:bCs/>
          <w:rtl/>
          <w:lang w:bidi="fa-IR"/>
        </w:rPr>
        <w:t>.............................................................................................................................</w:t>
      </w:r>
      <w:r>
        <w:rPr>
          <w:rFonts w:ascii="Tahoma" w:hAnsi="Tahoma" w:cs="Tahoma" w:hint="cs"/>
          <w:b/>
          <w:bCs/>
          <w:rtl/>
          <w:lang w:bidi="fa-IR"/>
        </w:rPr>
        <w:t xml:space="preserve">  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Tahoma"/>
          <w:b/>
          <w:bCs/>
          <w:rtl/>
          <w:lang w:bidi="fa-IR"/>
        </w:rPr>
      </w:pPr>
      <w:r>
        <w:rPr>
          <w:rFonts w:ascii="Tahoma" w:hAnsi="Tahoma" w:cs="Tahoma" w:hint="cs"/>
          <w:b/>
          <w:bCs/>
          <w:rtl/>
          <w:lang w:bidi="fa-IR"/>
        </w:rPr>
        <w:t>..............................................................................................................................</w:t>
      </w:r>
    </w:p>
    <w:p w:rsidR="003F309D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rtl/>
          <w:lang w:bidi="fa-IR"/>
        </w:rPr>
      </w:pPr>
      <w:r w:rsidRPr="001507A4">
        <w:rPr>
          <w:rFonts w:ascii="Tahoma" w:hAnsi="Tahoma" w:cs="B Titr" w:hint="cs"/>
          <w:b/>
          <w:bCs/>
          <w:rtl/>
          <w:lang w:bidi="fa-IR"/>
        </w:rPr>
        <w:t xml:space="preserve">نام ونام خانوادگی                                  شماره تماس                          </w:t>
      </w:r>
      <w:r w:rsidR="001507A4">
        <w:rPr>
          <w:rFonts w:ascii="Tahoma" w:hAnsi="Tahoma" w:cs="B Titr" w:hint="cs"/>
          <w:b/>
          <w:bCs/>
          <w:rtl/>
          <w:lang w:bidi="fa-IR"/>
        </w:rPr>
        <w:t xml:space="preserve">                                             </w:t>
      </w:r>
      <w:r w:rsidRPr="001507A4">
        <w:rPr>
          <w:rFonts w:ascii="Tahoma" w:hAnsi="Tahoma" w:cs="B Titr" w:hint="cs"/>
          <w:b/>
          <w:bCs/>
          <w:rtl/>
          <w:lang w:bidi="fa-IR"/>
        </w:rPr>
        <w:t xml:space="preserve">           امضاء</w:t>
      </w:r>
    </w:p>
    <w:p w:rsidR="00D37C21" w:rsidRPr="001507A4" w:rsidRDefault="00D26E73" w:rsidP="001507A4">
      <w:pPr>
        <w:spacing w:line="276" w:lineRule="auto"/>
        <w:jc w:val="both"/>
        <w:rPr>
          <w:rFonts w:ascii="Tahoma" w:hAnsi="Tahoma" w:cs="B Titr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                  </w:t>
      </w:r>
      <w:r w:rsidR="003F309D" w:rsidRPr="001507A4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........................................                      ............................... </w:t>
      </w:r>
    </w:p>
    <w:p w:rsidR="00393F71" w:rsidRPr="00393F71" w:rsidRDefault="00F67EC9" w:rsidP="00596DF9">
      <w:pPr>
        <w:spacing w:line="276" w:lineRule="auto"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7C15E9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</w:t>
      </w:r>
      <w:r w:rsidR="007C15E9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</w:t>
      </w:r>
      <w:r w:rsidRPr="007C15E9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 </w:t>
      </w:r>
      <w:r w:rsidR="003F309D" w:rsidRPr="007C15E9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 </w:t>
      </w:r>
    </w:p>
    <w:sectPr w:rsidR="00393F71" w:rsidRPr="00393F71" w:rsidSect="00CA6649">
      <w:headerReference w:type="default" r:id="rId8"/>
      <w:footerReference w:type="default" r:id="rId9"/>
      <w:pgSz w:w="11906" w:h="16838" w:code="9"/>
      <w:pgMar w:top="3415" w:right="566" w:bottom="851" w:left="900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3B" w:rsidRDefault="00B7633B">
      <w:r>
        <w:separator/>
      </w:r>
    </w:p>
  </w:endnote>
  <w:endnote w:type="continuationSeparator" w:id="0">
    <w:p w:rsidR="00B7633B" w:rsidRDefault="00B7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8F" w:rsidRDefault="006826DE" w:rsidP="008F0194">
    <w:pPr>
      <w:pStyle w:val="Footer"/>
      <w:jc w:val="center"/>
    </w:pPr>
    <w:r>
      <w:rPr>
        <w:noProof/>
      </w:rPr>
      <w:drawing>
        <wp:inline distT="0" distB="0" distL="0" distR="0">
          <wp:extent cx="5105400" cy="409575"/>
          <wp:effectExtent l="19050" t="0" r="0" b="0"/>
          <wp:docPr id="7" name="Picture 7" descr="untitled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2E4">
      <w:rPr>
        <w:noProof/>
      </w:rPr>
      <w:pict>
        <v:line id="Line 15" o:spid="_x0000_s4097" style="position:absolute;left:0;text-align:left;z-index:251656704;visibility:visible;mso-position-horizontal-relative:text;mso-position-vertical-relative:text" from="14.6pt,-.9pt" to="491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0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2Da3pjSsgolI7G4qjZ/Vstpr+cEjpqiXqwCPFl4uBvCxkJG9SwsYZuGDff9UMYsjR69in&#10;c2O7AAkdQOcox+UuBz97ROFwlk4fFimoRgdfQooh0Vjnv3DdoWCUWALpCExOW+cDEVIMIeEepTdC&#10;yqi2VKgHtpMHgA4up6VgwRs39rCvpEUnEgYmfrGsd2FWHxWLaC0nbH2zPRHyasPtUgU8qAX43Kzr&#10;RPxcpIv1fD3PR/lkth7laV2PPm+qfDTbZA/T+lNdVXX2K1DL8qIVjHEV2A3TmeV/p/7tnVzn6j6f&#10;9z4kb9Fjw4Ds8I+ko5hBv+sk7DW77OwgMgxkDL49njDxr/dgv37iq98AAAD//wMAUEsDBBQABgAI&#10;AAAAIQDkaGfA3QAAAAgBAAAPAAAAZHJzL2Rvd25yZXYueG1sTI9BS8NAEIXvgv9hGcFbu2kETWM2&#10;RZRSFC9tBa/TZMxGs7NpdtvGf+9ID3qc9x5vvlcsRtepIw2h9WxgNk1AEVe+brkx8LZdTjJQISLX&#10;2HkmA98UYFFeXhSY1/7EazpuYqOkhEOOBmyMfa51qCw5DFPfE4v34QeHUc6h0fWAJyl3nU6T5FY7&#10;bFk+WOzp0VL1tTk4A/i0Wsf3LH25a5/t6+d2uV/ZbG/M9dX4cA8q0hj/wvCLL+hQCtPOH7gOqjOQ&#10;zlNJGpjMZIH48+xGhN1Z0GWh/w8ofwAAAP//AwBQSwECLQAUAAYACAAAACEAtoM4kv4AAADhAQAA&#10;EwAAAAAAAAAAAAAAAAAAAAAAW0NvbnRlbnRfVHlwZXNdLnhtbFBLAQItABQABgAIAAAAIQA4/SH/&#10;1gAAAJQBAAALAAAAAAAAAAAAAAAAAC8BAABfcmVscy8ucmVsc1BLAQItABQABgAIAAAAIQBGTgO0&#10;EQIAACoEAAAOAAAAAAAAAAAAAAAAAC4CAABkcnMvZTJvRG9jLnhtbFBLAQItABQABgAIAAAAIQDk&#10;aGfA3QAAAAgBAAAPAAAAAAAAAAAAAAAAAGsEAABkcnMvZG93bnJldi54bWxQSwUGAAAAAAQABADz&#10;AAAAdQUAAAAA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3B" w:rsidRDefault="00B7633B">
      <w:r>
        <w:separator/>
      </w:r>
    </w:p>
  </w:footnote>
  <w:footnote w:type="continuationSeparator" w:id="0">
    <w:p w:rsidR="00B7633B" w:rsidRDefault="00B76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3" w:rsidRDefault="00CB02E4" w:rsidP="00B2634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5" type="#_x0000_t202" style="position:absolute;left:0;text-align:left;margin-left:43.6pt;margin-top:3.95pt;width:48.95pt;height:87.4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+esQIAALgFAAAOAAAAZHJzL2Uyb0RvYy54bWysVG1vmzAQ/j5p/8HydwpmQAIqqdoQpknd&#10;i9TuBzhggjWwke0Gumn/fWeTpGmrSdM2PiDbd37unrvHd3k19R3aM6W5FDkmFwFGTFSy5mKX46/3&#10;pbfESBsqatpJwXL8yDS+Wr19czkOGQtlK7uaKQQgQmfjkOPWmCHzfV21rKf6Qg5MgLGRqqcGtmrn&#10;14qOgN53fhgEiT9KVQ9KVkxrOC1mI145/KZhlfncNJoZ1OUYcjPur9x/a//+6pJmO0WHlleHNOhf&#10;ZNFTLiDoCaqghqIHxV9B9bxSUsvGXFSy92XT8Io5DsCGBC/Y3LV0YI4LFEcPpzLp/wdbfdp/UYjX&#10;0LsEI0F76NE9mwy6kRNKbHnGQWfgdTeAn5ngGFwdVT3cyuqbRkKuWyp27FopObaM1pAesTf9s6sz&#10;jrYg2/GjrCEMfTDSAU2N6m3toBoI0KFNj6fW2FQqOExCkiQxRhWYCCFBQmIXgmbH24PS5j2TPbKL&#10;HCtovUOn+1ttbDY0O7rYYEKWvOtc+zvx7AAc5xOIDVetzWbhuvkjDdLNcrOMvChMNl4UFIV3Xa4j&#10;LynJIi7eFet1QX7auCTKWl7XTNgwR2WR6M86d9D4rImTtrTseG3hbEpa7bbrTqE9BWWX7jsU5MzN&#10;f56GKwJweUGJhFFwE6ZemSwXXlRGsZcugqUXkPQmTYIojYryOaVbLti/U0JjjtM4jGcx/ZZb4L7X&#10;3GjWcwOzo+N9jpcnJ5pZCW5E7VprKO/m9VkpbPpPpYB2HxvtBGs1OqvVTNsJUKyKt7J+BOkqCcoC&#10;fcLAg0Ur1XeMRhgeORYw3TDqPggQf0qiyM4at4niRQgbdW7ZnluoqAAoxwajebk283x6GBTftRDn&#10;+Nyu4cGU3Gn5KafDM4Px4CgdRpmdP+d75/U0cFe/AAAA//8DAFBLAwQUAAYACAAAACEAPyau3tsA&#10;AAAIAQAADwAAAGRycy9kb3ducmV2LnhtbEyPwU7DMAyG70i8Q2QkbixttbGuNJ3QBmdg8ABZY5rS&#10;xqmabCs8Pe4Jbrb+X58/l9vJ9eKMY2g9KUgXCQik2puWGgUf7893OYgQNRnde0IF3xhgW11flbow&#10;/kJveD7ERjCEQqEV2BiHQspQW3Q6LPyAxNmnH52OvI6NNKO+MNz1MkuSe+l0S3zB6gF3FuvucHIK&#10;8sS9dN0mew1u+ZOu7G7vn4YvpW5vpscHEBGn+FeGWZ/VoWKnoz+RCaJnxjrjpoL1BsQc56sUxHEe&#10;shxkVcr/D1S/AAAA//8DAFBLAQItABQABgAIAAAAIQC2gziS/gAAAOEBAAATAAAAAAAAAAAAAAAA&#10;AAAAAABbQ29udGVudF9UeXBlc10ueG1sUEsBAi0AFAAGAAgAAAAhADj9If/WAAAAlAEAAAsAAAAA&#10;AAAAAAAAAAAALwEAAF9yZWxzLy5yZWxzUEsBAi0AFAAGAAgAAAAhAA/ID56xAgAAuAUAAA4AAAAA&#10;AAAAAAAAAAAALgIAAGRycy9lMm9Eb2MueG1sUEsBAi0AFAAGAAgAAAAhAD8mrt7bAAAACAEAAA8A&#10;AAAAAAAAAAAAAAAACwUAAGRycy9kb3ducmV2LnhtbFBLBQYAAAAABAAEAPMAAAATBgAAAAA=&#10;" filled="f" stroked="f">
          <v:textbox style="mso-fit-shape-to-text:t">
            <w:txbxContent>
              <w:p w:rsidR="005D388F" w:rsidRPr="0043356E" w:rsidRDefault="006826DE" w:rsidP="0043356E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409575" cy="1019175"/>
                      <wp:effectExtent l="19050" t="0" r="9525" b="0"/>
                      <wp:docPr id="1" name="Picture 1" descr="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1" o:spid="_x0000_s4104" type="#_x0000_t202" style="position:absolute;left:0;text-align:left;margin-left:226.75pt;margin-top:-8.8pt;width:62.45pt;height:37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9utQIAAL8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ZthJGkHPbrjo0XXakRJ7Ooz9CYDt9seHO0I5+DruZr+RrHvBkm1bqjc8Sut1dBwWkF+/mZ4cnXC&#10;MQ5kO3xSFcSh91Z5oLHWnSselAMBOvTp4dgblwuDw0V6HrsUGZjIIiHE9y6k2eFyr439wFWH3CLH&#10;Glrvwen+xligAa4HFxdLqlK0rW9/K18cgON0AqHhqrO5JHw3f6ZRulluliQgyXwTkKgogqtyTYJ5&#10;GS9mxXmxXhfxo4sbk6wRVcWlC3NQVkz+rHNPGp80cdSWUa2oHJxLyejddt1qtKeg7NJ/rlmQ/Ilb&#10;+DINbwYuryjFCYmukzQo58tFQEoyC9JFtAyiOL1O5xFJSVG+pHQjJP93SmjIcTpLZpOWfsst8t9b&#10;bjTrhIXZ0Youx8ujE82cAjey8q21VLTT+qQULv3nUkDFDo32enUSncRqx+04PY3DM9iq6gEErBUI&#10;DFQKcw8WjdI/MBpghuRYwpDDqP0o4QmksRMpsn5DZosENvrUsj21UMkAKMcWo2m5ttOYuu+12DUQ&#10;5/DoruDZlMJL2r2vKSfg4zYwJTyzp4nmxtDp3ns9z93VLwAAAP//AwBQSwMEFAAGAAgAAAAhACpi&#10;WsjeAAAACgEAAA8AAABkcnMvZG93bnJldi54bWxMj8FOg0AQhu8mvsNmTLy1CxUoIktjqj2r1QfY&#10;wsgi7Cxhty369E5PepvJfPnn+8vNbAdxwsl3jhTEywgEUu2ajloFH++7RQ7CB02NHhyhgm/0sKmu&#10;r0pdNO5Mb3jah1ZwCPlCKzAhjIWUvjZotV+6EYlvn26yOvA6tbKZ9JnD7SBXUZRJqzviD0aPuDVY&#10;9/ujVZBH9qXv71ev3iY/cWq2T+55/FLq9mZ+fAARcA5/MFz0WR0qdjq4IzVeDAqS9C5lVMEiXmcg&#10;mEjXeQLiwEOWg6xK+b9C9QsAAP//AwBQSwECLQAUAAYACAAAACEAtoM4kv4AAADhAQAAEwAAAAAA&#10;AAAAAAAAAAAAAAAAW0NvbnRlbnRfVHlwZXNdLnhtbFBLAQItABQABgAIAAAAIQA4/SH/1gAAAJQB&#10;AAALAAAAAAAAAAAAAAAAAC8BAABfcmVscy8ucmVsc1BLAQItABQABgAIAAAAIQDSyZ9utQIAAL8F&#10;AAAOAAAAAAAAAAAAAAAAAC4CAABkcnMvZTJvRG9jLnhtbFBLAQItABQABgAIAAAAIQAqYlrI3gAA&#10;AAoBAAAPAAAAAAAAAAAAAAAAAA8FAABkcnMvZG93bnJldi54bWxQSwUGAAAAAAQABADzAAAAGgYA&#10;AAAA&#10;" filled="f" stroked="f">
          <v:textbox style="mso-fit-shape-to-text:t">
            <w:txbxContent>
              <w:p w:rsidR="005D388F" w:rsidRDefault="006826DE">
                <w:r>
                  <w:rPr>
                    <w:noProof/>
                  </w:rPr>
                  <w:drawing>
                    <wp:inline distT="0" distB="0" distL="0" distR="0">
                      <wp:extent cx="590550" cy="381000"/>
                      <wp:effectExtent l="19050" t="0" r="0" b="0"/>
                      <wp:docPr id="2" name="Picture 2" descr="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group id="Group 27" o:spid="_x0000_s4099" style="position:absolute;left:0;text-align:left;margin-left:437.6pt;margin-top:-19.45pt;width:89.7pt;height:135.4pt;z-index:251658752" coordorigin="8862,151" coordsize="1794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PbW2QQAALcTAAAOAAAAZHJzL2Uyb0RvYy54bWzsWO1u2zYU/T9g70Do&#10;v2JRlq0PxCkSfwQFsi1Y2wegJdoiKpECScfOhr37LklJlu0WzdohGIYYsECRInnvubxH5+r63aGu&#10;0BOVigk+8/BV4CHKc1Ewvp15nz6u/MRDShNekEpwOvOeqfLe3fz80/W+yWgoSlEVVCJYhKts38y8&#10;UusmG41UXtKaqCvRUA6DGyFrouFWbkeFJHtYva5GYRBMR3shi0aKnCoFvQs36N3Y9TcbmuvfNhtF&#10;NapmHtim7VXa69pcRzfXJNtK0pQsb80g32FFTRiHTfulFkQTtJPsYqma5VIosdFXuahHYrNhObU+&#10;gDc4OPPmXopdY33ZZvtt08ME0J7h9N3L5r8+PUrECogdwMNJDTGy26IwNuDsm20Gz9zL5kPzKJ2H&#10;0HwQ+WcFw6PzcXO/dQ+j9f4XUcB6ZKeFBeewkbVZAtxGBxuD5z4G9KBRDp0Yj1Ocgi05jOEYp5Ok&#10;jVJeQijNvCSZhh4ywxPsApiXy256nEZubhgHiRkdkczta21tbTOOwYFTR0zVj2H6oSQNtaFSBq8O&#10;U9xh+tH4dycOaOxQtU8ZSJE+QDf4YhFSDlnExbwkfEtvpRT7kpICzLO+ghP9VOeEMot8C+okSSER&#10;h5D1eE/HaQs2xukJYCRrpNL3VNTINGaehHSyZpKnB6Udtt0jJq5crFhVQT/JKn7SAUFwPbAtTDVj&#10;xgCbIX+mQbpMlknkR+F06UfBYuHfruaRP13heLIYL+bzBf7L7IujrGRFQbnZpstWHL0sci1vuDzr&#10;81WJihVmOWOSktv1vJLoiQBbrOyvBWTw2OjUDHvAwJczl3AYBXdh6q+mSexHq2jip3Ae/QCnd+k0&#10;iNJosTp16YFx+uMuof3MSyfhxB2mr/oW2N+lbySrmQY+rlgNadY/RDJzBJe8sKHVhFWuPYDCmH+E&#10;AsLdBdoeWHNG3WnVh/XB0k3Y5cFaFM9wgqWAAwZpD+8SaJRC/uGhPfDyzOPw4vBQ9Z5DDqQ4igyN&#10;25toEodwI4cj6+EI4TksNPO0h1xzrh317xrJtiXs02XdLVDUitkjbRLM2WTpzbLEa9EF0Jqj4J4u&#10;sM36QdK/Dl+kGHcUO41MpFy+WoIeT1vCmIZ2qCfYN75YrS5zapAkjmdccnSQthT4xhfti+FrfNG/&#10;N9/44igvxpd80fMqqJDX0xdpGIPsMvoCT6yIGPBF0AmMSfSmL970xSvpC/tqOr7L/+v6omF5Bv9W&#10;AULrQtR+uxSGWXonQSu5crp+0Ro1kZ93jQ/VaEM0W7OK6WdbWYOENEbxp0eWG/VmbgaVDaS7kyow&#10;bHZF4dRDBVU5KKxPXDNd0cK3ZNRNdMuASGC5LR+PRY5qoLAwYuzYdVH3nK4yMrcnpq0r1nQ63rRb&#10;EMCas1L5Czi6Mnwh8l1NuXbfFSStAA/BVckaBSIzo/WaFlADvS+caOwE7rCSCZPbIEjDO38+CeZQ&#10;ycRL/zaNYj8OlnEURAme43kn+3eKAgykWjTsX9D9tmSxhXInL4YanGQGElfi5L8D2FbRKS2pzkvT&#10;vYEKqO2Hef2AhfmIrAH9heVmW6GHQTI5k499gR7DKwPsgP267wJdLfnPy80vBeN/UlYO49gFAFAz&#10;TfjbGsV+HbJItl+yzOen4b196vi97eZ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klnieMAAAAMAQAADwAAAGRycy9kb3ducmV2LnhtbEyPy27CMBBF95X6D9ZU6g6cR0NDiIMQ&#10;artClQqVKnYmHpKIeBzFJgl/X7Nql6N7dO+ZfD3plg3Y28aQgHAeAEMqjWqoEvB9eJ+lwKyTpGRr&#10;CAXc0MK6eHzIZabMSF847F3FfAnZTAqonesyzm1Zo5Z2bjokn51Nr6XzZ19x1cvRl+uWR0Gw4Fo2&#10;5Bdq2eG2xvKyv2oBH6McN3H4Nuwu5+3teEg+f3YhCvH8NG1WwBxO7g+Gu75Xh8I7ncyVlGWtgPQ1&#10;iTwqYBanS2B3IkheFsBOAqI4XAIvcv7/ieIXAAD//wMAUEsDBAoAAAAAAAAAIQAKo4NNVhQAAFYU&#10;AAAUAAAAZHJzL21lZGlhL2ltYWdlMS5wbmeJUE5HDQoaCgAAAA1JSERSAAAAyAAAAGQIBgAAAMOG&#10;fwsAAAAJcEhZcwAAHsIAAB7CAW7QdT4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JgUlEQVR42uyd65HbNhSF&#10;jzIugB0YqcBMBaErCFNB6AqsDjipQE4FXFfASQXcDrSpgE4F2g6UH4IiCAKJBwFKpM6Z0dherygR&#10;wIf7AoHN8XgERVFm/cQmoCgCQlFB+hDzYpvNhi06v3IAb8/cACnDBFqQZasCULAZFmJBqNnh2AH4&#10;mU3BGIS6haMB8A3AO5sjsf8W60XNohrAEUAPIGNzxB3DN2OagCxKjYTjyNiDgFDDcOzYHASEMsOx&#10;Z3MQEMoMx4FxBwGhhuHI2SQEhDpZiY5wEBDKDMdegeMIoGSzEBAKEBocBzCdS0AoQLpQB7pVBIS6&#10;VUk4CAhlVqXFG3swlUtAKADXadyjzFwRDgLCTJUhU9WwWQgIdYoteg2Oms1CQKhTvKEH4xWbhYBQ&#10;pxW4R2aqCAh1G290zFQREPaUW7zREA4CQt3WN44AtmwWAkIx3iAgBGQw3mjB4h8BISBGOPTiH+sb&#10;BISAwLwSt+DQJSAE5BYOpnAJCAGREhoc3I6HgBAQRR24ZISAEBCjCsWlyjlMCcgaACkixgcdTild&#10;xhvzx3y1dG8JSERtEa9oJ8AU7r3U6/1IQKYrQ5xnvkt5LcYb91GF2xUKWUpAnuV8kK+aK5Q5ZpzU&#10;99Q4ncVRAvjIsXoX1Yb+SZo5fAZAMpgXCdosSK5YikJe4xXAbxynd7MeYtEZgIWYZZdnwHNpvgUu&#10;tY6dhI1LSO6j/UA/FildrGc4o3DIHfo+AkcH4E/pUp0XG/4FbgH6aHqVL1qQiS7WztF6nC3H+f87&#10;7fdbWpC7xyBqPzKLFVEFTinCobP9Mvl/rfx3g+szOTI81/FnLvd4trbbGb9XLt2tKsUk/+yFwmwg&#10;0Mtko58XGqobum0NsczaARFy4NvU4QH29SIg6dUpcGyVTm+V33mmAzQbB0BKQ8BcEZD1AdIocKhW&#10;Ql+23j0JIMLRIpiySoe1AfIshcKxWTAH8Fn+/TwofsifvT9hm/yhtMFYfJIbfv62tsZ4dkA+GeB4&#10;B/C7BY63FbdJ5QGRru+ra40VulgiYEC4rNFSXay1Kofb8/QVrte2HXHKAE7pB7pYM2nnCYdqOT6v&#10;3DrY5BpbvQD4BddFui8T+uFhtbZKegn35zMqLRB9djgA4FeP3z3HaVs5ubwG9gMBmTnAfAuA48uC&#10;4Mjk939JkERQB/W/ju/5NqEfGIPMHHu4LAOpEJa77wZ87TnBUJfMFAk+4xDh+q79sIgYZE0WpHSY&#10;+UyW48Xzc37c6d70Ta9fE0E4Rz8sRmsK0m35+xhw3CvpoD/7/rLgfqCLdSf34+waiIhulcnFqme8&#10;p8FnIFINh4mfYeuHqRNFLyc5MZeLtRZACgzXKGLAAcy73mgMji7lfDkRkLF+mCK9Dw/griZe2g4E&#10;0LHgSDkz+sCReh3Y1M/ZJkhkZLg9hOhqomCQbtdHg98bM+bI5Z9vM/jWLa6r+S8A/pZgfkTqJ+im&#10;JQE+Jog/vg5MSoVspzfGIO7xQTNgObYTr9/M5F412gwpZm7H40QXSe+HGOpHrOmWLtbFzDZydi1H&#10;GrE2wBHSWbX0c/eYr/6hfu97LdOYGuf0kRMZ1Qgc/3/OMwAiHGemoVhC7dipcDQTfX8R4L8LXIp0&#10;sa2UCABkNxGwWPewJyCXzIct8Bt6MKewNGAtrU4xAY6dJ2C+Ll2XCI7a0xqc77ecmMGKlUg4EpDL&#10;E31DrtXBMqMXDg2pn1HeGAZBNfL7PrO1b6arQrpnunsPuHNcb1LxCIDsLH25+hgkswyO2iHdWXsC&#10;oluiWrtGq2TAfM80bzxn7HMKs0f81a+lp1UqLH1ROVirFDWQXH43YZjE8rUDUls68RAASKcM+s7B&#10;j42V7RIB7kmVMDvWeVqzWh10Bjd3fydAhuKSPkUm9tEAOWc9soAMRqbUDWzBocDt8cw+W5G6Wo8+&#10;8P5jL18RAe5hi+tdXHQ3d+vw/tSA5MqkWa8dkMrSiY3FNdKtzMFj9tlr1qmNkIZ2GUQmn18FNI9c&#10;T/FNLmQjlsE109glAmOn9XW2dkD2FrdmbMZvA3P3uttRB8QZY3UTn+sMBaDdxO+T6T56BPB9Jp+Y&#10;gFSG1P2NxV0jIGrGQ4zMGr0lVijgvidTFuB2+AyiJnCCiB0L1YhX2Kw9Bv3QRJXJn+WeFsN5seYa&#10;AekdGz6TEBSaSyIGUry5g48cu0pdIWwR41g8FDoLC7jtSuIDvuukYooPXVxpn9jTeAb92gDZIqzi&#10;2hjcq9JhYGVaPJNHBqQPHNApAGkRb9VxMzLoYbByQy5QO3INHzgGD0xdEyDCM6g2BbSlpU7SK2ne&#10;neamxXavSoSnafeRASkjJh1KS5Yv17JVxYCbmFsgs8HRy+uMgrUWQDJtULi6Oqqp70dy7y6v2PWG&#10;1nFmdB2EoSnnXMvKlRPuSWC4/tQpCYnOAojp5ZrR28OjGr8GQHJDowvHju9HBngBv6p5FhGOLMJs&#10;nQ9k63zihwrjOxz63pNrYXU7kDkbix+GPrPXJgevflo6IKZZ3sV61A5uR+4BSOxiXBXRKmW43s6z&#10;dHyPCa5yguXwWXUgPGKqsT5vMbFYu1RAhlJ1e8sMYXrfYcTi9HewHmrHiojXdC3KlQNuUOhqgEK7&#10;3h7mVdRjMU7vCZTuZu5D+2iJgNQ+aTrL+xrLgKkcACkRX64FNF/o+gCrEQpHhtuC5XkDbzHSnrlj&#10;3419Nz1hEzyBLQmQIR+2tbgi52KSPoO5Nlo3YjmqBHDkiF81FnA7YFS/vwZhy8tLw6yvt1ft4apm&#10;nh5DB/uO+qsDpFUyHLXHzL2X791OcFlqLdvVIN0z3dsEgHQWa3fA5ZDResKgEgYrdBhpr1qxlrWD&#10;RWocAu46ZmaRz6Q/nurIdZUa8xxhliuD/TwhFTO3XYHIz94TkMdTzIp1hflOihWYf6eUobgjmvUl&#10;II+nWMcf1/CvDS1VaowSnLEiIMsDJGT1bY44O7AsEY7JQTkBWR4gZ5fB5s+XI2laQTgeD5APoEL0&#10;ZoChkK93XLYo/SEHRGaB5xvWclzALRznZ0HescRj7mhBgrRF+E4qU7YVWpJyXD9PIpYwhulixcvG&#10;xIAjxRKYR5CamWtT3yMBWU4c4gtHvrI2yXApFPpuYkFAVuhChMLRrxCOHJelKzE2wiAgK3MlXF8t&#10;1udWVXBbWEpAnlAF3Jbcez0lt8Ckxd2gTwnIJubA3mw2eGKVAD5pEPwA8A9OpzW9gUoGSCptnnjm&#10;pyirfmITUBQBoSgCQlEEhKIICEU9hv4bAJNH7fMUxOmBAAAAAElFTkSuQmCCUEsBAi0AFAAGAAgA&#10;AAAhALGCZ7YKAQAAEwIAABMAAAAAAAAAAAAAAAAAAAAAAFtDb250ZW50X1R5cGVzXS54bWxQSwEC&#10;LQAUAAYACAAAACEAOP0h/9YAAACUAQAACwAAAAAAAAAAAAAAAAA7AQAAX3JlbHMvLnJlbHNQSwEC&#10;LQAUAAYACAAAACEAFhj21tkEAAC3EwAADgAAAAAAAAAAAAAAAAA6AgAAZHJzL2Uyb0RvYy54bWxQ&#10;SwECLQAUAAYACAAAACEAqiYOvrwAAAAhAQAAGQAAAAAAAAAAAAAAAAA/BwAAZHJzL19yZWxzL2Uy&#10;b0RvYy54bWwucmVsc1BLAQItABQABgAIAAAAIQBKSWeJ4wAAAAwBAAAPAAAAAAAAAAAAAAAAADII&#10;AABkcnMvZG93bnJldi54bWxQSwECLQAKAAAAAAAAACEACqODTVYUAABWFAAAFAAAAAAAAAAAAAAA&#10;AABCCQAAZHJzL21lZGlhL2ltYWdlMS5wbmdQSwUGAAAAAAYABgB8AQAAyh0AAAAA&#10;">
          <v:shape id="Text Box 3" o:spid="_x0000_s4103" type="#_x0000_t202" style="position:absolute;left:8898;top:151;width:1639;height:11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<v:textbox style="mso-fit-shape-to-text:t">
              <w:txbxContent>
                <w:p w:rsidR="005D388F" w:rsidRDefault="006826DE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619125"/>
                        <wp:effectExtent l="19050" t="0" r="9525" b="0"/>
                        <wp:docPr id="3" name="Picture 3" descr="آرم جمهوري اسلام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آرم جمهوري اسلام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11" o:spid="_x0000_s4102" type="#_x0000_t202" style="position:absolute;left:9112;top:1564;width:1369;height: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<v:textbox style="mso-fit-shape-to-text:t">
              <w:txbxContent>
                <w:p w:rsidR="005D388F" w:rsidRDefault="006826DE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657225" cy="304800"/>
                        <wp:effectExtent l="19050" t="0" r="9525" b="0"/>
                        <wp:docPr id="4" name="Picture 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12" o:spid="_x0000_s4101" type="#_x0000_t202" style="position:absolute;left:9274;top:1159;width:1039;height: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<v:textbox style="mso-fit-shape-to-text:t">
              <w:txbxContent>
                <w:p w:rsidR="005D388F" w:rsidRDefault="006826DE">
                  <w:r>
                    <w:rPr>
                      <w:noProof/>
                    </w:rPr>
                    <w:drawing>
                      <wp:inline distT="0" distB="0" distL="0" distR="0">
                        <wp:extent cx="447675" cy="257175"/>
                        <wp:effectExtent l="19050" t="0" r="9525" b="0"/>
                        <wp:docPr id="5" name="Picture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4100" type="#_x0000_t75" alt="Untitled-2" style="position:absolute;left:8862;top:2085;width:1794;height: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q+DXDAAAA2wAAAA8AAABkcnMvZG93bnJldi54bWxET0trAjEQvhf6H8II3mrWIlJWo2jBIkIP&#10;XQvV27iZfehmsiTRXfvrm0Kht/n4njNf9qYRN3K+tqxgPEpAEOdW11wq+Nxvnl5A+ICssbFMCu7k&#10;Ybl4fJhjqm3HH3TLQiliCPsUFVQhtKmUPq/IoB/ZljhyhXUGQ4SulNphF8NNI5+TZCoN1hwbKmzp&#10;taL8kl2Ngi83/S7Wb4fufD/tNvvJuzTHrFBqOOhXMxCB+vAv/nNvdZw/gd9f4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r4NcMAAADbAAAADwAAAAAAAAAAAAAAAACf&#10;AgAAZHJzL2Rvd25yZXYueG1sUEsFBgAAAAAEAAQA9wAAAI8DAAAAAA==&#10;">
            <v:imagedata r:id="rId6" o:title="Untitled-2"/>
          </v:shape>
        </v:group>
      </w:pict>
    </w:r>
    <w:r>
      <w:rPr>
        <w:noProof/>
      </w:rPr>
      <w:pict>
        <v:roundrect id="AutoShape 7" o:spid="_x0000_s4098" style="position:absolute;left:0;text-align:left;margin-left:-27pt;margin-top:125.75pt;width:558pt;height:674.45pt;z-index:-251660800;visibility:visible" arcsize="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6QKwIAAGEEAAAOAAAAZHJzL2Uyb0RvYy54bWysVF9v1DAMf0fiO0R559oe92/VetO0cQhp&#10;wMTgA+SS9BpI4+Dkrrd9ety0GzdAPCD6ENmx/bP9s9Pzi2Nr2UFjMOAqXkxyzrSToIzbVfzL582r&#10;FWchCqeEBacrfq8Dv1i/fHHe+VJPoQGrNDICcaHsfMWbGH2ZZUE2uhVhAl47MtaArYik4i5TKDpC&#10;b202zfNF1gEqjyB1CHR7PRj5OuHXtZbxY10HHZmtONUW04np3PZntj4X5Q6Fb4wcyxD/UEUrjKOk&#10;T1DXIgq2R/MbVGskQoA6TiS0GdS1kTr1QN0U+S/d3DXC69QLkRP8E03h/8HKD4dbZEZV/IwzJ1oa&#10;0eU+QsrMlj09nQ8led35W+wbDP4G5LfAHFw1wu30JSJ0jRaKiip6/+xZQK8ECmXb7j0oQheEnpg6&#10;1tj2gMQBO6aB3D8NRB8jk3S5zFeLRU5zk2RbzRfzeTFPOUT5GO4xxLcaWtYLFUfYO/WJxp5yiMNN&#10;iGksamxOqK+c1a2lIR+EZbN89XoEHH0zUT5CpnbBGrUx1iYFd9sri4wiK75J3xgcTt2sYx2RMV1S&#10;5X/HyNP3J4zUR1rOnts3TiU5CmMHmcq0biS753eY0xbUPXGNMOw5vUsSGsAHzjra8YqH73uBmjP7&#10;ztG8zorZrH8USZnNl1NS8NSyPbUIJwmq4pGzQbyKw0PaezS7hjIVqV0H/QbVJj4uw1DVWCztMUnP&#10;Hsqpnrx+/hnWPwAAAP//AwBQSwMEFAAGAAgAAAAhAIZ4nNLgAAAADQEAAA8AAABkcnMvZG93bnJl&#10;di54bWxMj0FPwzAMhe9I/IfISNy2ZNVaoa7pBEhomjixgbh6jddWNE5Jsq38e7IT3Gy/p+fvVevJ&#10;DuJMPvSONSzmCgRx40zPrYb3/cvsAUSIyAYHx6ThhwKs69ubCkvjLvxG511sRQrhUKKGLsaxlDI0&#10;HVkMczcSJ+3ovMWYVt9K4/GSwu0gM6UKabHn9KHDkZ47ar52J6th85pvnxr+/sBcWfQmbIp++6n1&#10;/d30uAIRaYp/ZrjiJ3SoE9PBndgEMWiY5cvUJWrI8kUO4upQRZZOhzQVSi1B1pX836L+BQAA//8D&#10;AFBLAQItABQABgAIAAAAIQC2gziS/gAAAOEBAAATAAAAAAAAAAAAAAAAAAAAAABbQ29udGVudF9U&#10;eXBlc10ueG1sUEsBAi0AFAAGAAgAAAAhADj9If/WAAAAlAEAAAsAAAAAAAAAAAAAAAAALwEAAF9y&#10;ZWxzLy5yZWxzUEsBAi0AFAAGAAgAAAAhAI9MLpArAgAAYQQAAA4AAAAAAAAAAAAAAAAALgIAAGRy&#10;cy9lMm9Eb2MueG1sUEsBAi0AFAAGAAgAAAAhAIZ4nNLgAAAADQEAAA8AAAAAAAAAAAAAAAAAhQQA&#10;AGRycy9kb3ducmV2LnhtbFBLBQYAAAAABAAEAPMAAACSBQAAAAA=&#10;" strokeweight="1pt"/>
      </w:pict>
    </w:r>
    <w:r w:rsidR="00BA0A76">
      <w:rPr>
        <w:rFonts w:hint="cs"/>
        <w:rtl/>
      </w:rPr>
      <w:t xml:space="preserve">ر </w:t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</w:p>
  <w:p w:rsidR="00B26343" w:rsidRDefault="00B26343" w:rsidP="00B26343">
    <w:pPr>
      <w:pStyle w:val="Header"/>
    </w:pPr>
  </w:p>
  <w:p w:rsidR="00647EF8" w:rsidRDefault="00773E1C" w:rsidP="00F3319E">
    <w:pPr>
      <w:pStyle w:val="Header"/>
      <w:tabs>
        <w:tab w:val="clear" w:pos="8306"/>
        <w:tab w:val="left" w:pos="2880"/>
        <w:tab w:val="center" w:pos="5220"/>
      </w:tabs>
      <w:rPr>
        <w:rtl/>
        <w:lang w:bidi="fa-IR"/>
      </w:rPr>
    </w:pPr>
    <w:r>
      <w:rPr>
        <w:lang w:bidi="fa-IR"/>
      </w:rPr>
      <w:tab/>
      <w:t xml:space="preserve">    </w:t>
    </w:r>
    <w:r w:rsidR="00641AFA">
      <w:rPr>
        <w:lang w:bidi="fa-IR"/>
      </w:rPr>
      <w:t xml:space="preserve">           </w:t>
    </w:r>
    <w:r w:rsidR="00641AFA">
      <w:rPr>
        <w:lang w:bidi="fa-IR"/>
      </w:rPr>
      <w:tab/>
    </w:r>
  </w:p>
  <w:p w:rsidR="000616D4" w:rsidRPr="00AB085D" w:rsidRDefault="00BA0A76" w:rsidP="00647EF8">
    <w:pPr>
      <w:pStyle w:val="Header"/>
      <w:jc w:val="center"/>
      <w:rPr>
        <w:rFonts w:asciiTheme="minorBidi" w:hAnsiTheme="minorBidi" w:cstheme="minorBidi"/>
        <w:b/>
        <w:bCs/>
        <w:sz w:val="34"/>
        <w:szCs w:val="34"/>
        <w:rtl/>
        <w:lang w:bidi="fa-IR"/>
      </w:rPr>
    </w:pPr>
    <w:r>
      <w:rPr>
        <w:rFonts w:asciiTheme="minorBidi" w:hAnsiTheme="minorBidi" w:cstheme="minorBidi" w:hint="cs"/>
        <w:b/>
        <w:bCs/>
        <w:sz w:val="34"/>
        <w:szCs w:val="34"/>
        <w:rtl/>
        <w:lang w:bidi="fa-IR"/>
      </w:rPr>
      <w:t xml:space="preserve">حمایت از کالای ایرانی </w:t>
    </w:r>
    <w:r w:rsidR="00AB085D" w:rsidRPr="00AB085D">
      <w:rPr>
        <w:rFonts w:asciiTheme="minorBidi" w:hAnsiTheme="minorBidi" w:cstheme="minorBidi"/>
        <w:b/>
        <w:bCs/>
        <w:sz w:val="34"/>
        <w:szCs w:val="34"/>
        <w:rtl/>
        <w:lang w:bidi="fa-I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9AB"/>
    <w:multiLevelType w:val="hybridMultilevel"/>
    <w:tmpl w:val="12885B72"/>
    <w:lvl w:ilvl="0" w:tplc="CCBCE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0A6"/>
    <w:multiLevelType w:val="hybridMultilevel"/>
    <w:tmpl w:val="1F60EF56"/>
    <w:lvl w:ilvl="0" w:tplc="FA367A52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EE5630"/>
    <w:multiLevelType w:val="hybridMultilevel"/>
    <w:tmpl w:val="D74AB182"/>
    <w:lvl w:ilvl="0" w:tplc="4760C45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D2F10"/>
    <w:multiLevelType w:val="hybridMultilevel"/>
    <w:tmpl w:val="67303A82"/>
    <w:lvl w:ilvl="0" w:tplc="904E6594">
      <w:start w:val="1"/>
      <w:numFmt w:val="decimal"/>
      <w:lvlText w:val="%1-"/>
      <w:lvlJc w:val="left"/>
      <w:pPr>
        <w:ind w:left="810" w:hanging="360"/>
      </w:pPr>
      <w:rPr>
        <w:rFonts w:ascii="Tahoma" w:hAnsi="Tahoma" w:cs="Tahom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5660E"/>
    <w:multiLevelType w:val="hybridMultilevel"/>
    <w:tmpl w:val="ABD81FD8"/>
    <w:lvl w:ilvl="0" w:tplc="03E6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9A5"/>
    <w:multiLevelType w:val="hybridMultilevel"/>
    <w:tmpl w:val="A6AA6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B71"/>
    <w:rsid w:val="00027EBF"/>
    <w:rsid w:val="0003404B"/>
    <w:rsid w:val="000433CF"/>
    <w:rsid w:val="00050B40"/>
    <w:rsid w:val="000616D4"/>
    <w:rsid w:val="000732B7"/>
    <w:rsid w:val="000742A1"/>
    <w:rsid w:val="000926F0"/>
    <w:rsid w:val="000A294A"/>
    <w:rsid w:val="000B3C05"/>
    <w:rsid w:val="001018F4"/>
    <w:rsid w:val="00103EDB"/>
    <w:rsid w:val="001507A4"/>
    <w:rsid w:val="00160112"/>
    <w:rsid w:val="00164B71"/>
    <w:rsid w:val="00174856"/>
    <w:rsid w:val="001805CA"/>
    <w:rsid w:val="001948CA"/>
    <w:rsid w:val="001A512E"/>
    <w:rsid w:val="001A7111"/>
    <w:rsid w:val="001A7428"/>
    <w:rsid w:val="001B6C5B"/>
    <w:rsid w:val="001C627B"/>
    <w:rsid w:val="001D3D72"/>
    <w:rsid w:val="001F4373"/>
    <w:rsid w:val="001F64BA"/>
    <w:rsid w:val="00206FAF"/>
    <w:rsid w:val="00222B18"/>
    <w:rsid w:val="00256851"/>
    <w:rsid w:val="00296D3B"/>
    <w:rsid w:val="002C04FF"/>
    <w:rsid w:val="002E05B0"/>
    <w:rsid w:val="00301E5A"/>
    <w:rsid w:val="00310709"/>
    <w:rsid w:val="00317A48"/>
    <w:rsid w:val="00330656"/>
    <w:rsid w:val="00331852"/>
    <w:rsid w:val="00335E13"/>
    <w:rsid w:val="00371044"/>
    <w:rsid w:val="00373769"/>
    <w:rsid w:val="00391E81"/>
    <w:rsid w:val="00393F71"/>
    <w:rsid w:val="003D53B4"/>
    <w:rsid w:val="003F040A"/>
    <w:rsid w:val="003F309D"/>
    <w:rsid w:val="003F368E"/>
    <w:rsid w:val="00415BD5"/>
    <w:rsid w:val="00422D20"/>
    <w:rsid w:val="00423908"/>
    <w:rsid w:val="00426044"/>
    <w:rsid w:val="0043356E"/>
    <w:rsid w:val="0043366B"/>
    <w:rsid w:val="004355E3"/>
    <w:rsid w:val="00436859"/>
    <w:rsid w:val="00453551"/>
    <w:rsid w:val="004B6AED"/>
    <w:rsid w:val="004F695D"/>
    <w:rsid w:val="005004BA"/>
    <w:rsid w:val="0052723C"/>
    <w:rsid w:val="00543CEA"/>
    <w:rsid w:val="00562C1E"/>
    <w:rsid w:val="00571739"/>
    <w:rsid w:val="00586A8D"/>
    <w:rsid w:val="00593A16"/>
    <w:rsid w:val="00596DF9"/>
    <w:rsid w:val="005B49C4"/>
    <w:rsid w:val="005C73E2"/>
    <w:rsid w:val="005D388F"/>
    <w:rsid w:val="005E227A"/>
    <w:rsid w:val="005E26D5"/>
    <w:rsid w:val="005F2C1C"/>
    <w:rsid w:val="00607197"/>
    <w:rsid w:val="00610C70"/>
    <w:rsid w:val="0063347F"/>
    <w:rsid w:val="00641AFA"/>
    <w:rsid w:val="00647EF8"/>
    <w:rsid w:val="00663C7F"/>
    <w:rsid w:val="006748CC"/>
    <w:rsid w:val="00681E90"/>
    <w:rsid w:val="006826DE"/>
    <w:rsid w:val="00683AFD"/>
    <w:rsid w:val="00697B07"/>
    <w:rsid w:val="006A08C2"/>
    <w:rsid w:val="006A2870"/>
    <w:rsid w:val="006C7810"/>
    <w:rsid w:val="006E0A3E"/>
    <w:rsid w:val="0070493F"/>
    <w:rsid w:val="007229D9"/>
    <w:rsid w:val="00722B07"/>
    <w:rsid w:val="007307DF"/>
    <w:rsid w:val="0074720B"/>
    <w:rsid w:val="00747FAD"/>
    <w:rsid w:val="00773E1C"/>
    <w:rsid w:val="007C055D"/>
    <w:rsid w:val="007C15E9"/>
    <w:rsid w:val="007C3655"/>
    <w:rsid w:val="007C4E10"/>
    <w:rsid w:val="00802038"/>
    <w:rsid w:val="008043D8"/>
    <w:rsid w:val="00831E15"/>
    <w:rsid w:val="0085485F"/>
    <w:rsid w:val="00854944"/>
    <w:rsid w:val="00864792"/>
    <w:rsid w:val="008652FA"/>
    <w:rsid w:val="0087488E"/>
    <w:rsid w:val="008758FA"/>
    <w:rsid w:val="008A498D"/>
    <w:rsid w:val="008B4ED9"/>
    <w:rsid w:val="008D779A"/>
    <w:rsid w:val="008F0194"/>
    <w:rsid w:val="00900171"/>
    <w:rsid w:val="00905BC0"/>
    <w:rsid w:val="00906BD0"/>
    <w:rsid w:val="00911867"/>
    <w:rsid w:val="009576CE"/>
    <w:rsid w:val="009D5D3A"/>
    <w:rsid w:val="009F5ACE"/>
    <w:rsid w:val="00A065F7"/>
    <w:rsid w:val="00A0779B"/>
    <w:rsid w:val="00A2240F"/>
    <w:rsid w:val="00A4177A"/>
    <w:rsid w:val="00A46C69"/>
    <w:rsid w:val="00A47956"/>
    <w:rsid w:val="00A52D8D"/>
    <w:rsid w:val="00A5764F"/>
    <w:rsid w:val="00A62F15"/>
    <w:rsid w:val="00A92A08"/>
    <w:rsid w:val="00AA15EC"/>
    <w:rsid w:val="00AB085D"/>
    <w:rsid w:val="00AB314D"/>
    <w:rsid w:val="00AC3BA8"/>
    <w:rsid w:val="00B26343"/>
    <w:rsid w:val="00B27EF9"/>
    <w:rsid w:val="00B444C1"/>
    <w:rsid w:val="00B47DA1"/>
    <w:rsid w:val="00B53872"/>
    <w:rsid w:val="00B7633B"/>
    <w:rsid w:val="00B87AEB"/>
    <w:rsid w:val="00B94DEE"/>
    <w:rsid w:val="00B94F01"/>
    <w:rsid w:val="00B958A1"/>
    <w:rsid w:val="00BA0A76"/>
    <w:rsid w:val="00BC1AFD"/>
    <w:rsid w:val="00BD41A6"/>
    <w:rsid w:val="00BF082B"/>
    <w:rsid w:val="00BF269A"/>
    <w:rsid w:val="00C40293"/>
    <w:rsid w:val="00C51909"/>
    <w:rsid w:val="00C7253B"/>
    <w:rsid w:val="00CA6649"/>
    <w:rsid w:val="00CB02E4"/>
    <w:rsid w:val="00CB4009"/>
    <w:rsid w:val="00CC26FE"/>
    <w:rsid w:val="00CE4A39"/>
    <w:rsid w:val="00D14F66"/>
    <w:rsid w:val="00D26E73"/>
    <w:rsid w:val="00D35AF2"/>
    <w:rsid w:val="00D37C21"/>
    <w:rsid w:val="00D60493"/>
    <w:rsid w:val="00D70F42"/>
    <w:rsid w:val="00DC2C9F"/>
    <w:rsid w:val="00DF7C86"/>
    <w:rsid w:val="00E16D35"/>
    <w:rsid w:val="00E302BE"/>
    <w:rsid w:val="00E361FE"/>
    <w:rsid w:val="00E50C9B"/>
    <w:rsid w:val="00E9309A"/>
    <w:rsid w:val="00EB6A9A"/>
    <w:rsid w:val="00EB7465"/>
    <w:rsid w:val="00ED2DAC"/>
    <w:rsid w:val="00EE1498"/>
    <w:rsid w:val="00EE4948"/>
    <w:rsid w:val="00EE6543"/>
    <w:rsid w:val="00EF3123"/>
    <w:rsid w:val="00EF433D"/>
    <w:rsid w:val="00F3319E"/>
    <w:rsid w:val="00F34AED"/>
    <w:rsid w:val="00F43781"/>
    <w:rsid w:val="00F577BE"/>
    <w:rsid w:val="00F60F0E"/>
    <w:rsid w:val="00F67EC9"/>
    <w:rsid w:val="00F71C33"/>
    <w:rsid w:val="00F71CC5"/>
    <w:rsid w:val="00F80A0C"/>
    <w:rsid w:val="00F87234"/>
    <w:rsid w:val="00FA0F8D"/>
    <w:rsid w:val="00FA4D44"/>
    <w:rsid w:val="00FC08AB"/>
    <w:rsid w:val="00FD18A8"/>
    <w:rsid w:val="00FE365E"/>
    <w:rsid w:val="00FF2E0D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8F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7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F71CC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EE494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8F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7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F71CC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EE494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arimali\Application%20Data\EOrg\3244\newFileName63618946206687500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03AC-9177-4721-8CF5-5F969EA4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newFileName636189462066875000.doc</Template>
  <TotalTime>91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محترم</vt:lpstr>
    </vt:vector>
  </TitlesOfParts>
  <Company>MRT www.Win2Farsi.com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محترم</dc:title>
  <dc:creator>yoosefi</dc:creator>
  <cp:lastModifiedBy>edarimali</cp:lastModifiedBy>
  <cp:revision>11</cp:revision>
  <cp:lastPrinted>2019-02-02T08:01:00Z</cp:lastPrinted>
  <dcterms:created xsi:type="dcterms:W3CDTF">2019-02-02T06:38:00Z</dcterms:created>
  <dcterms:modified xsi:type="dcterms:W3CDTF">2019-03-08T15:53:00Z</dcterms:modified>
</cp:coreProperties>
</file>